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9E24" w14:textId="77777777" w:rsidR="0003510D" w:rsidRDefault="0003510D" w:rsidP="0003510D">
      <w:pPr>
        <w:jc w:val="center"/>
        <w:rPr>
          <w:rFonts w:ascii="Sakkal Majalla" w:hAnsi="Sakkal Majalla" w:cs="mohammad bold art 1"/>
          <w:sz w:val="24"/>
        </w:rPr>
      </w:pPr>
    </w:p>
    <w:p w14:paraId="47342755" w14:textId="39527D4C" w:rsidR="00816053" w:rsidRDefault="0003510D" w:rsidP="0003510D">
      <w:pPr>
        <w:jc w:val="center"/>
        <w:rPr>
          <w:rFonts w:ascii="Sakkal Majalla" w:hAnsi="Sakkal Majalla" w:cs="mohammad bold art 1"/>
          <w:sz w:val="24"/>
        </w:rPr>
      </w:pPr>
      <w:r w:rsidRPr="00B2395D">
        <w:rPr>
          <w:rFonts w:ascii="Sakkal Majalla" w:hAnsi="Sakkal Majalla" w:cs="mohammad bold art 1"/>
          <w:sz w:val="24"/>
          <w:rtl/>
        </w:rPr>
        <w:t>نموذج طلب الترخيص والتجديد للمختبرات الخاصة</w:t>
      </w:r>
    </w:p>
    <w:p w14:paraId="2C9D8DE0" w14:textId="387FE6E5" w:rsidR="0003510D" w:rsidRDefault="0003510D" w:rsidP="0003510D">
      <w:pPr>
        <w:jc w:val="center"/>
        <w:rPr>
          <w:rFonts w:ascii="Sakkal Majalla" w:hAnsi="Sakkal Majalla" w:cs="mohammad bold art 1"/>
          <w:sz w:val="24"/>
        </w:rPr>
      </w:pPr>
    </w:p>
    <w:tbl>
      <w:tblPr>
        <w:tblW w:w="10260" w:type="dxa"/>
        <w:tblInd w:w="-4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199"/>
        <w:gridCol w:w="1021"/>
      </w:tblGrid>
      <w:tr w:rsidR="0003510D" w:rsidRPr="00784362" w14:paraId="5C0668C6" w14:textId="77777777" w:rsidTr="00221325">
        <w:trPr>
          <w:trHeight w:val="233"/>
        </w:trPr>
        <w:tc>
          <w:tcPr>
            <w:tcW w:w="5040" w:type="dxa"/>
            <w:vAlign w:val="center"/>
          </w:tcPr>
          <w:p w14:paraId="41882C36" w14:textId="77777777" w:rsidR="0003510D" w:rsidRPr="00FE4DAB" w:rsidRDefault="0003510D" w:rsidP="00221325">
            <w:pPr>
              <w:jc w:val="both"/>
              <w:rPr>
                <w:rFonts w:asciiTheme="majorBidi" w:hAnsiTheme="majorBidi" w:cstheme="majorBidi"/>
              </w:rPr>
            </w:pPr>
            <w:r w:rsidRPr="00FE4DAB">
              <w:rPr>
                <w:rFonts w:asciiTheme="majorBidi" w:hAnsiTheme="majorBidi" w:cstheme="majorBidi"/>
              </w:rPr>
              <w:sym w:font="Wingdings" w:char="F0A8"/>
            </w:r>
            <w:r w:rsidRPr="00FE4DAB">
              <w:rPr>
                <w:rFonts w:asciiTheme="majorBidi" w:hAnsiTheme="majorBidi" w:cstheme="majorBidi"/>
              </w:rPr>
              <w:t xml:space="preserve"> License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 w:rsidRPr="00FE4DAB">
              <w:rPr>
                <w:rFonts w:asciiTheme="majorBidi" w:hAnsiTheme="majorBidi" w:cstheme="majorBidi"/>
                <w:rtl/>
              </w:rPr>
              <w:t xml:space="preserve">        </w:t>
            </w:r>
            <w:r w:rsidRPr="00FE4DAB">
              <w:rPr>
                <w:rFonts w:asciiTheme="majorBidi" w:hAnsiTheme="majorBidi" w:cstheme="majorBidi"/>
              </w:rPr>
              <w:sym w:font="Wingdings" w:char="F0A8"/>
            </w:r>
            <w:r w:rsidRPr="00FE4DAB">
              <w:rPr>
                <w:rFonts w:asciiTheme="majorBidi" w:hAnsiTheme="majorBidi" w:cstheme="majorBidi"/>
              </w:rPr>
              <w:t xml:space="preserve"> Renew</w:t>
            </w:r>
            <w:r w:rsidRPr="00FE4DAB">
              <w:rPr>
                <w:rFonts w:asciiTheme="majorBidi" w:hAnsiTheme="majorBidi" w:cstheme="majorBidi"/>
                <w:rtl/>
              </w:rPr>
              <w:t xml:space="preserve"> </w:t>
            </w:r>
            <w:r w:rsidRPr="00FE4DAB">
              <w:rPr>
                <w:rFonts w:asciiTheme="majorBidi" w:hAnsiTheme="majorBidi" w:cstheme="majorBidi"/>
              </w:rPr>
              <w:t xml:space="preserve">   </w:t>
            </w:r>
            <w:r w:rsidRPr="00FE4DAB">
              <w:rPr>
                <w:rFonts w:asciiTheme="majorBidi" w:hAnsiTheme="majorBidi" w:cstheme="majorBidi"/>
                <w:rtl/>
              </w:rPr>
              <w:t xml:space="preserve">        </w:t>
            </w:r>
          </w:p>
        </w:tc>
        <w:tc>
          <w:tcPr>
            <w:tcW w:w="5220" w:type="dxa"/>
            <w:gridSpan w:val="2"/>
            <w:vAlign w:val="center"/>
          </w:tcPr>
          <w:p w14:paraId="2014E0F2" w14:textId="77777777" w:rsidR="0003510D" w:rsidRPr="00FE4DAB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sym w:font="Wingdings" w:char="F0A8"/>
            </w:r>
            <w:r w:rsidRPr="00FE4DA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ترخيص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sym w:font="Wingdings" w:char="F0A8"/>
            </w:r>
            <w:r w:rsidRPr="00FE4DA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تجديد</w:t>
            </w: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</w:t>
            </w:r>
          </w:p>
        </w:tc>
      </w:tr>
      <w:tr w:rsidR="0003510D" w:rsidRPr="00784362" w14:paraId="4B27BFAB" w14:textId="77777777" w:rsidTr="00221325">
        <w:trPr>
          <w:trHeight w:val="233"/>
        </w:trPr>
        <w:tc>
          <w:tcPr>
            <w:tcW w:w="5040" w:type="dxa"/>
            <w:vAlign w:val="center"/>
          </w:tcPr>
          <w:p w14:paraId="7CEE4AFE" w14:textId="77777777" w:rsidR="0003510D" w:rsidRPr="00FE4DAB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E4DAB">
              <w:rPr>
                <w:rFonts w:asciiTheme="majorBidi" w:hAnsiTheme="majorBidi" w:cstheme="majorBidi"/>
              </w:rPr>
              <w:t xml:space="preserve">Date:                                                  </w:t>
            </w:r>
            <w:r w:rsidRPr="00FE4DAB">
              <w:rPr>
                <w:rFonts w:asciiTheme="majorBidi" w:hAnsiTheme="majorBidi" w:cstheme="majorBidi"/>
                <w:rtl/>
              </w:rPr>
              <w:t xml:space="preserve">             </w:t>
            </w:r>
          </w:p>
        </w:tc>
        <w:tc>
          <w:tcPr>
            <w:tcW w:w="5220" w:type="dxa"/>
            <w:gridSpan w:val="2"/>
            <w:vAlign w:val="center"/>
          </w:tcPr>
          <w:p w14:paraId="5CBFF506" w14:textId="77777777" w:rsidR="0003510D" w:rsidRPr="00FE4DAB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>التاريخ:</w:t>
            </w:r>
          </w:p>
        </w:tc>
      </w:tr>
      <w:tr w:rsidR="0003510D" w:rsidRPr="00784362" w14:paraId="7481450C" w14:textId="77777777" w:rsidTr="00221325">
        <w:trPr>
          <w:trHeight w:val="152"/>
        </w:trPr>
        <w:tc>
          <w:tcPr>
            <w:tcW w:w="5040" w:type="dxa"/>
            <w:vAlign w:val="center"/>
          </w:tcPr>
          <w:p w14:paraId="4EF0F0D1" w14:textId="77777777" w:rsidR="0003510D" w:rsidRPr="00FE4DAB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E4DAB">
              <w:rPr>
                <w:rFonts w:asciiTheme="majorBidi" w:hAnsiTheme="majorBidi" w:cstheme="majorBidi"/>
              </w:rPr>
              <w:t>Application No.:</w:t>
            </w:r>
          </w:p>
        </w:tc>
        <w:tc>
          <w:tcPr>
            <w:tcW w:w="5220" w:type="dxa"/>
            <w:gridSpan w:val="2"/>
            <w:vAlign w:val="center"/>
          </w:tcPr>
          <w:p w14:paraId="0C5358C5" w14:textId="77777777" w:rsidR="0003510D" w:rsidRPr="00FE4DAB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رقم الطلب:                      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t xml:space="preserve">            </w:t>
            </w: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</w:t>
            </w:r>
          </w:p>
        </w:tc>
      </w:tr>
      <w:tr w:rsidR="0003510D" w:rsidRPr="00784362" w14:paraId="6BAF4ED2" w14:textId="77777777" w:rsidTr="00221325">
        <w:trPr>
          <w:trHeight w:val="287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1E42C224" w14:textId="77777777" w:rsidR="0003510D" w:rsidRPr="00312729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 xml:space="preserve">Laboratory </w:t>
            </w:r>
            <w:r>
              <w:rPr>
                <w:rFonts w:asciiTheme="majorBidi" w:hAnsiTheme="majorBidi" w:cstheme="majorBidi"/>
                <w:color w:val="000000"/>
              </w:rPr>
              <w:t>I</w:t>
            </w:r>
            <w:r w:rsidRPr="00312729">
              <w:rPr>
                <w:rFonts w:asciiTheme="majorBidi" w:hAnsiTheme="majorBidi" w:cstheme="majorBidi"/>
                <w:color w:val="000000"/>
              </w:rPr>
              <w:t>nformation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  <w:vAlign w:val="center"/>
          </w:tcPr>
          <w:p w14:paraId="021E9E66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معلومات المختبر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03510D" w:rsidRPr="00784362" w14:paraId="2BB87B3A" w14:textId="77777777" w:rsidTr="00221325">
        <w:trPr>
          <w:trHeight w:val="287"/>
        </w:trPr>
        <w:tc>
          <w:tcPr>
            <w:tcW w:w="5040" w:type="dxa"/>
            <w:vAlign w:val="center"/>
          </w:tcPr>
          <w:p w14:paraId="3F6FCF18" w14:textId="77777777" w:rsidR="0003510D" w:rsidRPr="00312729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Laboratory name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3F689F6A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اسم المختبر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3510D" w:rsidRPr="00784362" w14:paraId="413B0530" w14:textId="77777777" w:rsidTr="00221325">
        <w:trPr>
          <w:trHeight w:val="278"/>
        </w:trPr>
        <w:tc>
          <w:tcPr>
            <w:tcW w:w="5040" w:type="dxa"/>
            <w:vAlign w:val="center"/>
          </w:tcPr>
          <w:p w14:paraId="5F5C321D" w14:textId="77777777" w:rsidR="0003510D" w:rsidRPr="00312729" w:rsidRDefault="0003510D" w:rsidP="00221325">
            <w:pPr>
              <w:tabs>
                <w:tab w:val="right" w:pos="5927"/>
              </w:tabs>
              <w:bidi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City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6EFB7EC4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المدينة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03510D" w:rsidRPr="00784362" w14:paraId="6A5DE955" w14:textId="77777777" w:rsidTr="00221325">
        <w:trPr>
          <w:trHeight w:val="278"/>
        </w:trPr>
        <w:tc>
          <w:tcPr>
            <w:tcW w:w="5040" w:type="dxa"/>
            <w:vAlign w:val="center"/>
          </w:tcPr>
          <w:p w14:paraId="1042D024" w14:textId="77777777" w:rsidR="0003510D" w:rsidRPr="00312729" w:rsidRDefault="0003510D" w:rsidP="00221325">
            <w:pPr>
              <w:tabs>
                <w:tab w:val="right" w:pos="5927"/>
              </w:tabs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District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6E37B66A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127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الحي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03510D" w:rsidRPr="00784362" w14:paraId="61D819C8" w14:textId="77777777" w:rsidTr="00221325">
        <w:trPr>
          <w:trHeight w:val="278"/>
        </w:trPr>
        <w:tc>
          <w:tcPr>
            <w:tcW w:w="5040" w:type="dxa"/>
            <w:vAlign w:val="center"/>
          </w:tcPr>
          <w:p w14:paraId="2FCD4037" w14:textId="77777777" w:rsidR="0003510D" w:rsidRPr="00312729" w:rsidRDefault="0003510D" w:rsidP="00221325">
            <w:pPr>
              <w:tabs>
                <w:tab w:val="right" w:pos="5927"/>
              </w:tabs>
              <w:bidi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Building</w:t>
            </w:r>
            <w:r>
              <w:rPr>
                <w:rFonts w:asciiTheme="majorBidi" w:hAnsiTheme="majorBidi" w:cstheme="majorBidi"/>
                <w:color w:val="000000"/>
              </w:rPr>
              <w:t xml:space="preserve"> No.:</w:t>
            </w:r>
          </w:p>
        </w:tc>
        <w:tc>
          <w:tcPr>
            <w:tcW w:w="5220" w:type="dxa"/>
            <w:gridSpan w:val="2"/>
            <w:vAlign w:val="center"/>
          </w:tcPr>
          <w:p w14:paraId="70254BC1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12729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رقم المبنى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03510D" w:rsidRPr="00784362" w14:paraId="0B8576A1" w14:textId="77777777" w:rsidTr="00221325">
        <w:trPr>
          <w:trHeight w:val="332"/>
        </w:trPr>
        <w:tc>
          <w:tcPr>
            <w:tcW w:w="5040" w:type="dxa"/>
            <w:vAlign w:val="center"/>
          </w:tcPr>
          <w:p w14:paraId="3A61F26F" w14:textId="77777777" w:rsidR="0003510D" w:rsidRPr="00312729" w:rsidRDefault="0003510D" w:rsidP="00221325">
            <w:pPr>
              <w:tabs>
                <w:tab w:val="right" w:pos="5927"/>
              </w:tabs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Street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5A9E71ED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الشارع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3510D" w:rsidRPr="00784362" w14:paraId="31A4B1EC" w14:textId="77777777" w:rsidTr="00221325">
        <w:trPr>
          <w:trHeight w:val="332"/>
        </w:trPr>
        <w:tc>
          <w:tcPr>
            <w:tcW w:w="5040" w:type="dxa"/>
            <w:vAlign w:val="center"/>
          </w:tcPr>
          <w:p w14:paraId="1A24B6B0" w14:textId="77777777" w:rsidR="0003510D" w:rsidRPr="00312729" w:rsidRDefault="0003510D" w:rsidP="00221325">
            <w:pPr>
              <w:tabs>
                <w:tab w:val="right" w:pos="5927"/>
              </w:tabs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Zip Cod</w:t>
            </w:r>
            <w:r>
              <w:rPr>
                <w:rFonts w:asciiTheme="majorBidi" w:hAnsiTheme="majorBidi" w:cstheme="majorBidi"/>
                <w:color w:val="000000"/>
              </w:rPr>
              <w:t>e:</w:t>
            </w:r>
          </w:p>
        </w:tc>
        <w:tc>
          <w:tcPr>
            <w:tcW w:w="5220" w:type="dxa"/>
            <w:gridSpan w:val="2"/>
            <w:vAlign w:val="center"/>
          </w:tcPr>
          <w:p w14:paraId="0D813A42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الرمز البريدي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</w:t>
            </w:r>
          </w:p>
        </w:tc>
      </w:tr>
      <w:tr w:rsidR="0003510D" w:rsidRPr="00784362" w14:paraId="021291C8" w14:textId="77777777" w:rsidTr="00221325">
        <w:trPr>
          <w:trHeight w:val="332"/>
        </w:trPr>
        <w:tc>
          <w:tcPr>
            <w:tcW w:w="5040" w:type="dxa"/>
            <w:vAlign w:val="center"/>
          </w:tcPr>
          <w:p w14:paraId="164A6A34" w14:textId="77777777" w:rsidR="0003510D" w:rsidRPr="00312729" w:rsidRDefault="0003510D" w:rsidP="00221325">
            <w:pPr>
              <w:tabs>
                <w:tab w:val="right" w:pos="592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P.O Box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3FD8FA99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صندوق البريد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                     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</w:t>
            </w:r>
          </w:p>
        </w:tc>
      </w:tr>
      <w:tr w:rsidR="0003510D" w:rsidRPr="00784362" w14:paraId="1C02BD08" w14:textId="77777777" w:rsidTr="00221325">
        <w:trPr>
          <w:trHeight w:val="323"/>
        </w:trPr>
        <w:tc>
          <w:tcPr>
            <w:tcW w:w="5040" w:type="dxa"/>
            <w:vAlign w:val="center"/>
          </w:tcPr>
          <w:p w14:paraId="1D6F631A" w14:textId="77777777" w:rsidR="0003510D" w:rsidRPr="00312729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Telephone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55398DD3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الهاتف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</w:t>
            </w:r>
          </w:p>
        </w:tc>
      </w:tr>
      <w:tr w:rsidR="0003510D" w:rsidRPr="00784362" w14:paraId="2BA7624A" w14:textId="77777777" w:rsidTr="00221325">
        <w:trPr>
          <w:trHeight w:val="323"/>
        </w:trPr>
        <w:tc>
          <w:tcPr>
            <w:tcW w:w="5040" w:type="dxa"/>
            <w:vAlign w:val="center"/>
          </w:tcPr>
          <w:p w14:paraId="301AAC88" w14:textId="77777777" w:rsidR="0003510D" w:rsidRPr="00312729" w:rsidRDefault="0003510D" w:rsidP="00221325">
            <w:pPr>
              <w:tabs>
                <w:tab w:val="right" w:pos="6197"/>
              </w:tabs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ab/>
              <w:t>Fax No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Pr="00312729">
              <w:rPr>
                <w:rFonts w:asciiTheme="majorBidi" w:hAnsiTheme="majorBidi" w:cstheme="majorBidi"/>
                <w:color w:val="000000"/>
                <w:rtl/>
              </w:rPr>
              <w:t xml:space="preserve">            </w:t>
            </w:r>
          </w:p>
        </w:tc>
        <w:tc>
          <w:tcPr>
            <w:tcW w:w="5220" w:type="dxa"/>
            <w:gridSpan w:val="2"/>
            <w:vAlign w:val="center"/>
          </w:tcPr>
          <w:p w14:paraId="0A59A1F8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الفاكس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03510D" w:rsidRPr="00784362" w14:paraId="413E5556" w14:textId="77777777" w:rsidTr="00221325">
        <w:trPr>
          <w:trHeight w:val="323"/>
        </w:trPr>
        <w:tc>
          <w:tcPr>
            <w:tcW w:w="5040" w:type="dxa"/>
            <w:vAlign w:val="center"/>
          </w:tcPr>
          <w:p w14:paraId="4F727764" w14:textId="77777777" w:rsidR="0003510D" w:rsidRPr="00312729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e-mail</w:t>
            </w:r>
            <w:r w:rsidRPr="00312729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5220" w:type="dxa"/>
            <w:gridSpan w:val="2"/>
            <w:vAlign w:val="center"/>
          </w:tcPr>
          <w:p w14:paraId="755B0E3E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بريد الكتروني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</w:t>
            </w: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</w:tr>
      <w:tr w:rsidR="0003510D" w:rsidRPr="00784362" w14:paraId="423B3A4E" w14:textId="77777777" w:rsidTr="00221325">
        <w:trPr>
          <w:trHeight w:val="323"/>
        </w:trPr>
        <w:tc>
          <w:tcPr>
            <w:tcW w:w="5040" w:type="dxa"/>
            <w:vAlign w:val="center"/>
          </w:tcPr>
          <w:p w14:paraId="0F5CA4FA" w14:textId="77777777" w:rsidR="0003510D" w:rsidRPr="00312729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Website address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7031D166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312729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الموقع على الشبكة العنكبوتية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03510D" w:rsidRPr="00784362" w14:paraId="547E2FBA" w14:textId="77777777" w:rsidTr="00221325">
        <w:trPr>
          <w:trHeight w:val="323"/>
        </w:trPr>
        <w:tc>
          <w:tcPr>
            <w:tcW w:w="5040" w:type="dxa"/>
            <w:vAlign w:val="center"/>
          </w:tcPr>
          <w:p w14:paraId="75388CBD" w14:textId="77777777" w:rsidR="0003510D" w:rsidRPr="00312729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12729">
              <w:rPr>
                <w:rFonts w:asciiTheme="majorBidi" w:hAnsiTheme="majorBidi" w:cstheme="majorBidi"/>
                <w:color w:val="000000"/>
              </w:rPr>
              <w:t>GPS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157C16AA" w14:textId="77777777" w:rsidR="0003510D" w:rsidRPr="00312729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إحداثيات الموقع:</w:t>
            </w:r>
          </w:p>
        </w:tc>
      </w:tr>
      <w:tr w:rsidR="0003510D" w:rsidRPr="00C80D5F" w14:paraId="46C1BFF0" w14:textId="77777777" w:rsidTr="00221325">
        <w:trPr>
          <w:trHeight w:val="260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7F9E6B7" w14:textId="77777777" w:rsidR="0003510D" w:rsidRPr="00394972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 xml:space="preserve">Owner </w:t>
            </w:r>
            <w:r>
              <w:rPr>
                <w:rFonts w:asciiTheme="majorBidi" w:hAnsiTheme="majorBidi" w:cstheme="majorBidi"/>
                <w:color w:val="000000"/>
              </w:rPr>
              <w:t>I</w:t>
            </w:r>
            <w:r w:rsidRPr="00394972">
              <w:rPr>
                <w:rFonts w:asciiTheme="majorBidi" w:hAnsiTheme="majorBidi" w:cstheme="majorBidi"/>
                <w:color w:val="000000"/>
              </w:rPr>
              <w:t>nformation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  <w:vAlign w:val="center"/>
          </w:tcPr>
          <w:p w14:paraId="19149C6D" w14:textId="77777777" w:rsidR="0003510D" w:rsidRPr="00C80D5F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C80D5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معلومات المالك</w:t>
            </w:r>
            <w:r w:rsidRPr="00C80D5F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         </w:t>
            </w:r>
            <w:r w:rsidRPr="00C80D5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</w:t>
            </w:r>
            <w:r w:rsidRPr="00C80D5F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      </w:t>
            </w:r>
            <w:r w:rsidRPr="00C80D5F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03510D" w:rsidRPr="00784362" w14:paraId="0E4F0A60" w14:textId="77777777" w:rsidTr="00221325">
        <w:trPr>
          <w:trHeight w:val="260"/>
        </w:trPr>
        <w:tc>
          <w:tcPr>
            <w:tcW w:w="5040" w:type="dxa"/>
            <w:vAlign w:val="center"/>
          </w:tcPr>
          <w:p w14:paraId="11ED38D3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sym w:font="Wingdings" w:char="F0A8"/>
            </w:r>
            <w:r w:rsidRPr="00394972">
              <w:rPr>
                <w:rFonts w:asciiTheme="majorBidi" w:hAnsiTheme="majorBidi" w:cstheme="majorBidi"/>
                <w:color w:val="000000"/>
              </w:rPr>
              <w:t xml:space="preserve"> Company</w:t>
            </w:r>
            <w:r w:rsidRPr="00394972">
              <w:rPr>
                <w:rFonts w:asciiTheme="majorBidi" w:hAnsiTheme="majorBidi" w:cstheme="majorBidi"/>
                <w:color w:val="000000"/>
                <w:rtl/>
              </w:rPr>
              <w:t xml:space="preserve">         </w:t>
            </w:r>
            <w:r w:rsidRPr="00394972">
              <w:rPr>
                <w:rFonts w:asciiTheme="majorBidi" w:hAnsiTheme="majorBidi" w:cstheme="majorBidi"/>
                <w:color w:val="000000"/>
              </w:rPr>
              <w:sym w:font="Wingdings" w:char="F0A8"/>
            </w:r>
            <w:r w:rsidRPr="00394972">
              <w:rPr>
                <w:rFonts w:asciiTheme="majorBidi" w:hAnsiTheme="majorBidi" w:cstheme="majorBidi"/>
                <w:color w:val="000000"/>
              </w:rPr>
              <w:t xml:space="preserve"> Establishment</w:t>
            </w:r>
          </w:p>
        </w:tc>
        <w:tc>
          <w:tcPr>
            <w:tcW w:w="5220" w:type="dxa"/>
            <w:gridSpan w:val="2"/>
            <w:vAlign w:val="center"/>
          </w:tcPr>
          <w:p w14:paraId="54A9B9F0" w14:textId="77777777" w:rsidR="0003510D" w:rsidRPr="00784362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sym w:font="Wingdings" w:char="F0A8"/>
            </w:r>
            <w:r w:rsidRPr="00FE4DA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شركة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</w:t>
            </w: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</w:t>
            </w:r>
            <w:r w:rsidRPr="00FE4DAB">
              <w:rPr>
                <w:rFonts w:ascii="Sakkal Majalla" w:hAnsi="Sakkal Majalla" w:cs="Sakkal Majalla"/>
                <w:sz w:val="28"/>
                <w:szCs w:val="28"/>
              </w:rPr>
              <w:sym w:font="Wingdings" w:char="F0A8"/>
            </w:r>
            <w:r w:rsidRPr="00FE4DAB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مؤسسة</w:t>
            </w:r>
            <w:r w:rsidRPr="00FE4DA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</w:t>
            </w:r>
          </w:p>
        </w:tc>
      </w:tr>
      <w:tr w:rsidR="0003510D" w:rsidRPr="00784362" w14:paraId="657CFD7F" w14:textId="77777777" w:rsidTr="00221325">
        <w:trPr>
          <w:trHeight w:val="260"/>
        </w:trPr>
        <w:tc>
          <w:tcPr>
            <w:tcW w:w="5040" w:type="dxa"/>
            <w:vAlign w:val="center"/>
          </w:tcPr>
          <w:p w14:paraId="094DC4B8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Name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07807108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                   </w:t>
            </w:r>
          </w:p>
        </w:tc>
      </w:tr>
      <w:tr w:rsidR="0003510D" w:rsidRPr="00784362" w14:paraId="5EC6D7E3" w14:textId="77777777" w:rsidTr="00221325">
        <w:trPr>
          <w:trHeight w:val="260"/>
        </w:trPr>
        <w:tc>
          <w:tcPr>
            <w:tcW w:w="5040" w:type="dxa"/>
            <w:vAlign w:val="center"/>
          </w:tcPr>
          <w:p w14:paraId="0715D6D1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Trade Registry No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6BDED60E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السجل التجاري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    </w:t>
            </w:r>
          </w:p>
        </w:tc>
      </w:tr>
      <w:tr w:rsidR="0003510D" w:rsidRPr="00784362" w14:paraId="7AE82B8E" w14:textId="77777777" w:rsidTr="00221325">
        <w:trPr>
          <w:trHeight w:val="233"/>
        </w:trPr>
        <w:tc>
          <w:tcPr>
            <w:tcW w:w="5040" w:type="dxa"/>
            <w:vAlign w:val="center"/>
          </w:tcPr>
          <w:p w14:paraId="0D550299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Trade Registry Date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115166F9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تاريخ السجل التجاري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</w:p>
        </w:tc>
      </w:tr>
      <w:tr w:rsidR="0003510D" w:rsidRPr="00784362" w14:paraId="6EA8729D" w14:textId="77777777" w:rsidTr="00221325">
        <w:trPr>
          <w:trHeight w:val="233"/>
        </w:trPr>
        <w:tc>
          <w:tcPr>
            <w:tcW w:w="5040" w:type="dxa"/>
            <w:vAlign w:val="center"/>
          </w:tcPr>
          <w:p w14:paraId="37DBE344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Owner name (Individuals)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09AA8B23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أسم المالك (للأفراد)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03510D" w:rsidRPr="00784362" w14:paraId="6DF58D47" w14:textId="77777777" w:rsidTr="00221325">
        <w:trPr>
          <w:trHeight w:val="233"/>
        </w:trPr>
        <w:tc>
          <w:tcPr>
            <w:tcW w:w="5040" w:type="dxa"/>
            <w:vAlign w:val="center"/>
          </w:tcPr>
          <w:p w14:paraId="4F41D404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National ID No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2B6F7558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الهوية الوطنية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510D" w:rsidRPr="00784362" w14:paraId="59E0E035" w14:textId="77777777" w:rsidTr="00221325">
        <w:trPr>
          <w:trHeight w:val="233"/>
        </w:trPr>
        <w:tc>
          <w:tcPr>
            <w:tcW w:w="5040" w:type="dxa"/>
            <w:vAlign w:val="center"/>
          </w:tcPr>
          <w:p w14:paraId="0039D49C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Issuance</w:t>
            </w:r>
            <w:r w:rsidRPr="00394972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394972">
              <w:rPr>
                <w:rFonts w:asciiTheme="majorBidi" w:hAnsiTheme="majorBidi" w:cstheme="majorBidi"/>
                <w:color w:val="000000"/>
              </w:rPr>
              <w:t>Date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459E02DE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تاريخ الإصدار 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            </w:t>
            </w:r>
          </w:p>
        </w:tc>
      </w:tr>
      <w:tr w:rsidR="0003510D" w:rsidRPr="00784362" w14:paraId="143DCDF0" w14:textId="77777777" w:rsidTr="00221325">
        <w:trPr>
          <w:trHeight w:val="305"/>
        </w:trPr>
        <w:tc>
          <w:tcPr>
            <w:tcW w:w="5040" w:type="dxa"/>
            <w:vAlign w:val="center"/>
          </w:tcPr>
          <w:p w14:paraId="23062626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Issuance Place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3DF251ED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مكان الإصدار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3510D" w:rsidRPr="00784362" w14:paraId="09AA3A67" w14:textId="77777777" w:rsidTr="00221325">
        <w:trPr>
          <w:trHeight w:val="260"/>
        </w:trPr>
        <w:tc>
          <w:tcPr>
            <w:tcW w:w="5040" w:type="dxa"/>
            <w:vAlign w:val="center"/>
          </w:tcPr>
          <w:p w14:paraId="221225B0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Expiry Date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2D3C9EF0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تاريخ الانتهاء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   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510D" w:rsidRPr="00784362" w14:paraId="44ACDFDD" w14:textId="77777777" w:rsidTr="00221325">
        <w:trPr>
          <w:trHeight w:val="332"/>
        </w:trPr>
        <w:tc>
          <w:tcPr>
            <w:tcW w:w="5040" w:type="dxa"/>
            <w:vAlign w:val="center"/>
          </w:tcPr>
          <w:p w14:paraId="628F3365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Mobile No.:</w:t>
            </w:r>
          </w:p>
        </w:tc>
        <w:tc>
          <w:tcPr>
            <w:tcW w:w="5220" w:type="dxa"/>
            <w:gridSpan w:val="2"/>
            <w:vAlign w:val="center"/>
          </w:tcPr>
          <w:p w14:paraId="2AB38974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الجوال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510D" w:rsidRPr="00784362" w14:paraId="3770DEE1" w14:textId="77777777" w:rsidTr="00221325">
        <w:trPr>
          <w:trHeight w:val="260"/>
        </w:trPr>
        <w:tc>
          <w:tcPr>
            <w:tcW w:w="5040" w:type="dxa"/>
            <w:vAlign w:val="center"/>
          </w:tcPr>
          <w:p w14:paraId="3714E805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Telephone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3815CD47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الهاتف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</w:t>
            </w:r>
          </w:p>
        </w:tc>
      </w:tr>
      <w:tr w:rsidR="0003510D" w:rsidRPr="00784362" w14:paraId="76174C7C" w14:textId="77777777" w:rsidTr="00221325">
        <w:trPr>
          <w:trHeight w:val="260"/>
        </w:trPr>
        <w:tc>
          <w:tcPr>
            <w:tcW w:w="5040" w:type="dxa"/>
            <w:vAlign w:val="center"/>
          </w:tcPr>
          <w:p w14:paraId="00233F86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Fax No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Pr="00394972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</w:p>
        </w:tc>
        <w:tc>
          <w:tcPr>
            <w:tcW w:w="5220" w:type="dxa"/>
            <w:gridSpan w:val="2"/>
            <w:vAlign w:val="center"/>
          </w:tcPr>
          <w:p w14:paraId="6348ACBA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الفاكس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  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</w:t>
            </w:r>
          </w:p>
        </w:tc>
      </w:tr>
      <w:tr w:rsidR="0003510D" w:rsidRPr="00784362" w14:paraId="648BF7ED" w14:textId="77777777" w:rsidTr="00221325">
        <w:trPr>
          <w:trHeight w:val="260"/>
        </w:trPr>
        <w:tc>
          <w:tcPr>
            <w:tcW w:w="5040" w:type="dxa"/>
            <w:vAlign w:val="center"/>
          </w:tcPr>
          <w:p w14:paraId="76DE355E" w14:textId="77777777" w:rsidR="0003510D" w:rsidRPr="00394972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394972">
              <w:rPr>
                <w:rFonts w:asciiTheme="majorBidi" w:hAnsiTheme="majorBidi" w:cstheme="majorBidi"/>
                <w:color w:val="000000"/>
              </w:rPr>
              <w:t>e-mail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vAlign w:val="center"/>
          </w:tcPr>
          <w:p w14:paraId="45B24EF5" w14:textId="77777777" w:rsidR="0003510D" w:rsidRPr="00394972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بريد الكتروني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</w:t>
            </w:r>
            <w:r w:rsidRPr="00394972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</w:t>
            </w:r>
          </w:p>
        </w:tc>
      </w:tr>
      <w:tr w:rsidR="0003510D" w:rsidRPr="00784362" w14:paraId="6D40EC0C" w14:textId="77777777" w:rsidTr="00221325">
        <w:trPr>
          <w:trHeight w:val="260"/>
        </w:trPr>
        <w:tc>
          <w:tcPr>
            <w:tcW w:w="5040" w:type="dxa"/>
          </w:tcPr>
          <w:p w14:paraId="68B320A7" w14:textId="77777777" w:rsidR="0003510D" w:rsidRPr="00394972" w:rsidRDefault="0003510D" w:rsidP="00221325">
            <w:pPr>
              <w:tabs>
                <w:tab w:val="right" w:pos="6197"/>
              </w:tabs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 xml:space="preserve">If the owner is not the contact person. the responsible person information shall be filled </w:t>
            </w:r>
          </w:p>
        </w:tc>
        <w:tc>
          <w:tcPr>
            <w:tcW w:w="5220" w:type="dxa"/>
            <w:gridSpan w:val="2"/>
            <w:vAlign w:val="center"/>
          </w:tcPr>
          <w:p w14:paraId="3AF8938A" w14:textId="77777777" w:rsidR="0003510D" w:rsidRPr="001353F9" w:rsidRDefault="0003510D" w:rsidP="00221325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1353F9">
              <w:rPr>
                <w:rFonts w:ascii="Sakkal Majalla" w:hAnsi="Sakkal Majalla" w:cs="Sakkal Majalla"/>
                <w:sz w:val="28"/>
                <w:szCs w:val="28"/>
                <w:rtl/>
              </w:rPr>
              <w:t>*</w:t>
            </w:r>
            <w:r w:rsidRPr="001353F9">
              <w:rPr>
                <w:rFonts w:ascii="Sakkal Majalla" w:hAnsi="Sakkal Majalla" w:cs="Sakkal Majalla" w:hint="cs"/>
                <w:sz w:val="28"/>
                <w:szCs w:val="28"/>
                <w:rtl/>
              </w:rPr>
              <w:t>يجب</w:t>
            </w:r>
            <w:r w:rsidRPr="001353F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تعبئة </w:t>
            </w:r>
            <w:r w:rsidRPr="001353F9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معلومات</w:t>
            </w:r>
            <w:r w:rsidRPr="001353F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الشخص المسئول عن الاتصال المباشر مع الهيئة إذا كان غير مالك المنشأة</w:t>
            </w:r>
          </w:p>
        </w:tc>
      </w:tr>
      <w:tr w:rsidR="0003510D" w:rsidRPr="00784362" w14:paraId="55C21680" w14:textId="77777777" w:rsidTr="00221325">
        <w:trPr>
          <w:trHeight w:val="260"/>
        </w:trPr>
        <w:tc>
          <w:tcPr>
            <w:tcW w:w="5040" w:type="dxa"/>
            <w:shd w:val="clear" w:color="auto" w:fill="D9D9D9" w:themeFill="background1" w:themeFillShade="D9"/>
          </w:tcPr>
          <w:p w14:paraId="6EAC7D2C" w14:textId="77777777" w:rsidR="0003510D" w:rsidRPr="00394972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933BE7">
              <w:rPr>
                <w:rFonts w:asciiTheme="majorBidi" w:hAnsiTheme="majorBidi" w:cstheme="majorBidi"/>
                <w:color w:val="000000"/>
              </w:rPr>
              <w:t>Information</w:t>
            </w:r>
            <w:r w:rsidRPr="00933BE7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933BE7">
              <w:rPr>
                <w:rFonts w:asciiTheme="majorBidi" w:hAnsiTheme="majorBidi" w:cstheme="majorBidi"/>
                <w:color w:val="000000"/>
              </w:rPr>
              <w:t>Contact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</w:tcPr>
          <w:p w14:paraId="6A4AE1B7" w14:textId="77777777" w:rsidR="0003510D" w:rsidRDefault="0003510D" w:rsidP="00221325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معلومات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</w:t>
            </w:r>
            <w:r w:rsidRPr="00933BE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الاتصال</w:t>
            </w:r>
            <w:r w:rsidRPr="00933BE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  <w:r w:rsidRPr="00933BE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</w:t>
            </w:r>
            <w:r w:rsidRPr="00933BE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933BE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3510D" w:rsidRPr="00784362" w14:paraId="7675901B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11E6115B" w14:textId="77777777" w:rsidR="0003510D" w:rsidRPr="00933BE7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C96CB7">
              <w:rPr>
                <w:rFonts w:asciiTheme="majorBidi" w:hAnsiTheme="majorBidi" w:cstheme="majorBidi"/>
                <w:color w:val="000000"/>
              </w:rPr>
              <w:t>Name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2349644" w14:textId="77777777" w:rsidR="0003510D" w:rsidRPr="00933BE7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   </w:t>
            </w:r>
          </w:p>
        </w:tc>
      </w:tr>
      <w:tr w:rsidR="0003510D" w:rsidRPr="00784362" w14:paraId="54D502AA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1726611C" w14:textId="77777777" w:rsidR="0003510D" w:rsidRPr="00933BE7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C96CB7">
              <w:rPr>
                <w:rFonts w:asciiTheme="majorBidi" w:hAnsiTheme="majorBidi" w:cstheme="majorBidi"/>
                <w:color w:val="000000"/>
              </w:rPr>
              <w:t>Position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668280B" w14:textId="77777777" w:rsidR="0003510D" w:rsidRPr="00933BE7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الوظيفة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</w:t>
            </w:r>
          </w:p>
        </w:tc>
      </w:tr>
      <w:tr w:rsidR="0003510D" w:rsidRPr="00784362" w14:paraId="0645F4CB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0AD41757" w14:textId="77777777" w:rsidR="0003510D" w:rsidRPr="00933BE7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C96CB7">
              <w:rPr>
                <w:rFonts w:asciiTheme="majorBidi" w:hAnsiTheme="majorBidi" w:cstheme="majorBidi"/>
                <w:color w:val="000000"/>
              </w:rPr>
              <w:t>Mobile N</w:t>
            </w:r>
            <w:r>
              <w:rPr>
                <w:rFonts w:asciiTheme="majorBidi" w:hAnsiTheme="majorBidi" w:cstheme="majorBidi"/>
                <w:color w:val="000000"/>
              </w:rPr>
              <w:t>o.: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05902772" w14:textId="77777777" w:rsidR="0003510D" w:rsidRPr="00933BE7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الجوال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   </w:t>
            </w:r>
          </w:p>
        </w:tc>
      </w:tr>
      <w:tr w:rsidR="0003510D" w:rsidRPr="00784362" w14:paraId="7894E17C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44CCC1F3" w14:textId="77777777" w:rsidR="0003510D" w:rsidRPr="00933BE7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C96CB7">
              <w:rPr>
                <w:rFonts w:asciiTheme="majorBidi" w:hAnsiTheme="majorBidi" w:cstheme="majorBidi"/>
                <w:color w:val="000000"/>
              </w:rPr>
              <w:t>Telephone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E395593" w14:textId="77777777" w:rsidR="0003510D" w:rsidRPr="00933BE7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الهاتف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</w:t>
            </w:r>
          </w:p>
        </w:tc>
      </w:tr>
      <w:tr w:rsidR="0003510D" w:rsidRPr="00784362" w14:paraId="4940FB3D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029B4045" w14:textId="77777777" w:rsidR="0003510D" w:rsidRPr="00C96CB7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C96CB7">
              <w:rPr>
                <w:rFonts w:asciiTheme="majorBidi" w:hAnsiTheme="majorBidi" w:cstheme="majorBidi"/>
                <w:color w:val="000000"/>
              </w:rPr>
              <w:t>Fax No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Pr="00C96CB7">
              <w:rPr>
                <w:rFonts w:asciiTheme="majorBidi" w:hAnsiTheme="majorBidi" w:cstheme="majorBidi"/>
                <w:color w:val="000000"/>
              </w:rPr>
              <w:t xml:space="preserve">                                     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8FD520A" w14:textId="77777777" w:rsidR="0003510D" w:rsidRPr="00C96CB7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رقم الفاكس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</w:t>
            </w:r>
          </w:p>
        </w:tc>
      </w:tr>
      <w:tr w:rsidR="0003510D" w:rsidRPr="00784362" w14:paraId="64413482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5CF32714" w14:textId="77777777" w:rsidR="0003510D" w:rsidRPr="00C96CB7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C96CB7">
              <w:rPr>
                <w:rFonts w:asciiTheme="majorBidi" w:hAnsiTheme="majorBidi" w:cstheme="majorBidi"/>
                <w:color w:val="000000"/>
              </w:rPr>
              <w:t>E-mail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72F14E3" w14:textId="77777777" w:rsidR="0003510D" w:rsidRPr="00C96CB7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بريد الكتروني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</w:t>
            </w:r>
            <w:r w:rsidRPr="00C96CB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                                                             </w:t>
            </w:r>
          </w:p>
        </w:tc>
      </w:tr>
      <w:tr w:rsidR="0003510D" w:rsidRPr="00784362" w14:paraId="1A86CC2E" w14:textId="77777777" w:rsidTr="00221325">
        <w:trPr>
          <w:trHeight w:val="260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4885CBC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3B2B83">
              <w:rPr>
                <w:rFonts w:asciiTheme="majorBidi" w:hAnsiTheme="majorBidi" w:cstheme="majorBidi"/>
                <w:color w:val="000000"/>
              </w:rPr>
              <w:t>Technical Staff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  <w:vAlign w:val="center"/>
          </w:tcPr>
          <w:p w14:paraId="6E5A5549" w14:textId="77777777" w:rsidR="0003510D" w:rsidRPr="00784362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3B2B8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الكوادر الفنية  </w:t>
            </w:r>
            <w:r w:rsidRPr="003B2B83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3B2B83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     </w:t>
            </w:r>
          </w:p>
        </w:tc>
      </w:tr>
      <w:tr w:rsidR="0003510D" w:rsidRPr="00784362" w14:paraId="62E78AC9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4053C186" w14:textId="77777777" w:rsidR="0003510D" w:rsidRPr="00A4282A" w:rsidRDefault="0003510D" w:rsidP="00221325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التخصص</w:t>
            </w:r>
          </w:p>
          <w:p w14:paraId="68341016" w14:textId="77777777" w:rsidR="0003510D" w:rsidRPr="00784362" w:rsidRDefault="0003510D" w:rsidP="0022132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</w:rPr>
              <w:t>Major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05A171A" w14:textId="77777777" w:rsidR="0003510D" w:rsidRPr="00A4282A" w:rsidRDefault="0003510D" w:rsidP="00221325">
            <w:pPr>
              <w:bidi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4282A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العدد</w:t>
            </w:r>
          </w:p>
          <w:p w14:paraId="0B3504A2" w14:textId="77777777" w:rsidR="0003510D" w:rsidRPr="00A4282A" w:rsidRDefault="0003510D" w:rsidP="0022132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A4282A">
              <w:rPr>
                <w:rFonts w:asciiTheme="majorBidi" w:hAnsiTheme="majorBidi" w:cstheme="majorBidi"/>
                <w:color w:val="000000"/>
              </w:rPr>
              <w:t>Number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FF7992" w14:textId="77777777" w:rsidR="0003510D" w:rsidRPr="00784362" w:rsidRDefault="0003510D" w:rsidP="0022132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</w:tr>
      <w:tr w:rsidR="0003510D" w:rsidRPr="00784362" w14:paraId="4ADDFCD0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67C43C6D" w14:textId="77777777" w:rsidR="0003510D" w:rsidRPr="00784362" w:rsidRDefault="0003510D" w:rsidP="00221325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6E4F01A7" w14:textId="77777777" w:rsidR="0003510D" w:rsidRPr="00784362" w:rsidRDefault="0003510D" w:rsidP="0022132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7FF5EA0" w14:textId="77777777" w:rsidR="0003510D" w:rsidRPr="00A4282A" w:rsidRDefault="0003510D" w:rsidP="0022132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A4282A">
              <w:rPr>
                <w:rFonts w:asciiTheme="majorBidi" w:hAnsiTheme="majorBidi" w:cstheme="majorBidi"/>
                <w:color w:val="000000"/>
              </w:rPr>
              <w:t>1</w:t>
            </w:r>
          </w:p>
        </w:tc>
      </w:tr>
      <w:tr w:rsidR="0003510D" w:rsidRPr="00784362" w14:paraId="6D5FBA5F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4138857D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3065E2A7" w14:textId="77777777" w:rsidR="0003510D" w:rsidRPr="00784362" w:rsidRDefault="0003510D" w:rsidP="0022132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FB4FD21" w14:textId="77777777" w:rsidR="0003510D" w:rsidRPr="00A4282A" w:rsidRDefault="0003510D" w:rsidP="0022132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A4282A">
              <w:rPr>
                <w:rFonts w:asciiTheme="majorBidi" w:hAnsiTheme="majorBidi" w:cstheme="majorBidi"/>
                <w:color w:val="000000"/>
              </w:rPr>
              <w:t>2</w:t>
            </w:r>
          </w:p>
        </w:tc>
      </w:tr>
      <w:tr w:rsidR="0003510D" w:rsidRPr="00784362" w14:paraId="3C367D15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0C7DB11F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4D00A73C" w14:textId="77777777" w:rsidR="0003510D" w:rsidRPr="00784362" w:rsidRDefault="0003510D" w:rsidP="0022132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D1C92BF" w14:textId="77777777" w:rsidR="0003510D" w:rsidRPr="00A4282A" w:rsidRDefault="0003510D" w:rsidP="0022132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A4282A">
              <w:rPr>
                <w:rFonts w:asciiTheme="majorBidi" w:hAnsiTheme="majorBidi" w:cstheme="majorBidi"/>
                <w:color w:val="000000"/>
              </w:rPr>
              <w:t>3</w:t>
            </w:r>
          </w:p>
        </w:tc>
      </w:tr>
      <w:tr w:rsidR="0003510D" w:rsidRPr="00784362" w14:paraId="0C5CCACC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1169645A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133B7C62" w14:textId="77777777" w:rsidR="0003510D" w:rsidRPr="00784362" w:rsidRDefault="0003510D" w:rsidP="0022132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C1F6B1B" w14:textId="77777777" w:rsidR="0003510D" w:rsidRPr="00A4282A" w:rsidRDefault="0003510D" w:rsidP="00221325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</w:p>
        </w:tc>
      </w:tr>
      <w:tr w:rsidR="0003510D" w:rsidRPr="00784362" w14:paraId="25C0F0AF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5EDC9B72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shd w:val="clear" w:color="auto" w:fill="auto"/>
            <w:vAlign w:val="center"/>
          </w:tcPr>
          <w:p w14:paraId="50444C1D" w14:textId="77777777" w:rsidR="0003510D" w:rsidRPr="00784362" w:rsidRDefault="0003510D" w:rsidP="00221325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728DD5C" w14:textId="77777777" w:rsidR="0003510D" w:rsidRDefault="0003510D" w:rsidP="00221325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5</w:t>
            </w:r>
          </w:p>
        </w:tc>
      </w:tr>
      <w:tr w:rsidR="0003510D" w:rsidRPr="00784362" w14:paraId="6D55ACDF" w14:textId="77777777" w:rsidTr="00221325">
        <w:trPr>
          <w:trHeight w:val="260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75DE3061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D9D9D9" w:themeFill="background1" w:themeFillShade="D9"/>
            <w:vAlign w:val="center"/>
          </w:tcPr>
          <w:p w14:paraId="67F2EC07" w14:textId="77777777" w:rsidR="0003510D" w:rsidRPr="00C7297E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مجالات المختبر </w:t>
            </w:r>
          </w:p>
        </w:tc>
      </w:tr>
      <w:tr w:rsidR="0003510D" w:rsidRPr="00784362" w14:paraId="0155EA27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0AD5C92C" w14:textId="77777777" w:rsidR="0003510D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14:paraId="46934EA9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C3D93A5" w14:textId="77777777" w:rsidR="0003510D" w:rsidRPr="00813FD2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03510D" w:rsidRPr="00784362" w14:paraId="0EA98C47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5804790A" w14:textId="77777777" w:rsidR="0003510D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14:paraId="3EA4482E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F71DFF5" w14:textId="77777777" w:rsidR="0003510D" w:rsidRPr="00813FD2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03510D" w:rsidRPr="00784362" w14:paraId="5CCCF1C6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19774435" w14:textId="77777777" w:rsidR="0003510D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14:paraId="0F805284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8EA3A57" w14:textId="77777777" w:rsidR="0003510D" w:rsidRPr="00813FD2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03510D" w:rsidRPr="00784362" w14:paraId="2CE055B0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3D640E6C" w14:textId="77777777" w:rsidR="0003510D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2054AFB7" w14:textId="77777777" w:rsidR="0003510D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  <w:p w14:paraId="4949BCE4" w14:textId="5F3C1DEB" w:rsidR="0003510D" w:rsidRPr="00813FD2" w:rsidRDefault="0003510D" w:rsidP="0003510D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03510D" w:rsidRPr="00784362" w14:paraId="32E35507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35441921" w14:textId="77777777" w:rsidR="0003510D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  <w:p w14:paraId="1084D8D0" w14:textId="77777777" w:rsidR="0003510D" w:rsidRPr="00784362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537E6486" w14:textId="77777777" w:rsidR="0003510D" w:rsidRPr="00813FD2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03510D" w:rsidRPr="00784362" w14:paraId="3282AE27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7B072FEF" w14:textId="77777777" w:rsidR="0003510D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2E1DE5C0" w14:textId="77777777" w:rsidR="0003510D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</w:rPr>
            </w:pPr>
          </w:p>
          <w:p w14:paraId="5DC6E66C" w14:textId="2DB905BD" w:rsidR="0003510D" w:rsidRPr="00813FD2" w:rsidRDefault="0003510D" w:rsidP="0003510D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  <w:tr w:rsidR="0003510D" w:rsidRPr="00784362" w14:paraId="1ED5D249" w14:textId="77777777" w:rsidTr="00221325">
        <w:trPr>
          <w:trHeight w:val="260"/>
        </w:trPr>
        <w:tc>
          <w:tcPr>
            <w:tcW w:w="5040" w:type="dxa"/>
            <w:shd w:val="clear" w:color="auto" w:fill="D9D9D9" w:themeFill="background1" w:themeFillShade="D9"/>
          </w:tcPr>
          <w:p w14:paraId="5641BA0B" w14:textId="77777777" w:rsidR="0003510D" w:rsidRPr="00813FD2" w:rsidRDefault="0003510D" w:rsidP="00221325">
            <w:pPr>
              <w:bidi/>
              <w:jc w:val="right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val="ar-SA"/>
              </w:rPr>
            </w:pPr>
            <w:r w:rsidRPr="00526CC4">
              <w:rPr>
                <w:rFonts w:asciiTheme="majorBidi" w:hAnsiTheme="majorBidi" w:cstheme="majorBidi"/>
                <w:color w:val="000000"/>
                <w:rtl/>
              </w:rPr>
              <w:t>Laboratory Manager Commitment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</w:tcPr>
          <w:p w14:paraId="328B234B" w14:textId="77777777" w:rsidR="0003510D" w:rsidRDefault="0003510D" w:rsidP="00221325">
            <w:pPr>
              <w:bidi/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  <w:lang w:val="ar-SA"/>
              </w:rPr>
            </w:pPr>
            <w:r w:rsidRPr="00813FD2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  <w:lang w:val="ar-SA"/>
              </w:rPr>
              <w:t>تعهدات مدير المختبر</w:t>
            </w:r>
          </w:p>
        </w:tc>
      </w:tr>
      <w:tr w:rsidR="0003510D" w:rsidRPr="00784362" w14:paraId="162EFD63" w14:textId="77777777" w:rsidTr="00221325">
        <w:trPr>
          <w:trHeight w:val="260"/>
        </w:trPr>
        <w:tc>
          <w:tcPr>
            <w:tcW w:w="5040" w:type="dxa"/>
            <w:shd w:val="clear" w:color="auto" w:fill="auto"/>
          </w:tcPr>
          <w:p w14:paraId="0BF0EC6D" w14:textId="77777777" w:rsidR="0003510D" w:rsidRPr="00034E55" w:rsidRDefault="0003510D" w:rsidP="00221325">
            <w:pPr>
              <w:bidi/>
              <w:spacing w:line="192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</w:rPr>
              <w:lastRenderedPageBreak/>
              <w:t>In case of termination of my contract with the establishment</w:t>
            </w: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034E55">
              <w:rPr>
                <w:rFonts w:ascii="Sakkal Majalla" w:hAnsi="Sakkal Majalla" w:cs="Sakkal Majalla"/>
                <w:sz w:val="26"/>
                <w:szCs w:val="26"/>
              </w:rPr>
              <w:t>for any reason, I promise to inform SFDA within fifteen days start by last working day.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34AAC407" w14:textId="77777777" w:rsidR="0003510D" w:rsidRPr="00034E55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أتعهد في حال إنهاء تعاقدي مع </w:t>
            </w: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المنشآة</w:t>
            </w: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لأي سبب كان بإبلاغ الهيئة في فترة أقصاها خمسة عشر يوما من تاريخ آخر يوم عمل.</w:t>
            </w:r>
          </w:p>
        </w:tc>
      </w:tr>
      <w:tr w:rsidR="0003510D" w:rsidRPr="00784362" w14:paraId="6C1E110B" w14:textId="77777777" w:rsidTr="00221325">
        <w:trPr>
          <w:trHeight w:val="260"/>
        </w:trPr>
        <w:tc>
          <w:tcPr>
            <w:tcW w:w="5040" w:type="dxa"/>
            <w:shd w:val="clear" w:color="auto" w:fill="auto"/>
          </w:tcPr>
          <w:p w14:paraId="23BB8553" w14:textId="77777777" w:rsidR="0003510D" w:rsidRPr="00034E55" w:rsidRDefault="0003510D" w:rsidP="00221325">
            <w:pPr>
              <w:bidi/>
              <w:spacing w:line="192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</w:rPr>
              <w:t>I only test of goods specified by license for inspection.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6BF68A21" w14:textId="77777777" w:rsidR="0003510D" w:rsidRPr="00034E55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>أتعهد بالاقتصار على إجراء</w:t>
            </w: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الفحص والاختبار لل</w:t>
            </w: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>سلع المحددة بالترخيص.</w:t>
            </w: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</w:tr>
      <w:tr w:rsidR="0003510D" w:rsidRPr="00784362" w14:paraId="46B109CD" w14:textId="77777777" w:rsidTr="00221325">
        <w:trPr>
          <w:trHeight w:val="260"/>
        </w:trPr>
        <w:tc>
          <w:tcPr>
            <w:tcW w:w="5040" w:type="dxa"/>
            <w:shd w:val="clear" w:color="auto" w:fill="auto"/>
          </w:tcPr>
          <w:p w14:paraId="5880B2FA" w14:textId="77777777" w:rsidR="0003510D" w:rsidRPr="00034E55" w:rsidRDefault="0003510D" w:rsidP="00221325">
            <w:pPr>
              <w:bidi/>
              <w:spacing w:line="192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</w:rPr>
              <w:t>I promise to maintain the level of performance and accuracy according to professional examination in all honesty and truthfulness and impartiality should .also maintain and safety devices.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C5F14E2" w14:textId="77777777" w:rsidR="0003510D" w:rsidRPr="00034E55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>أتعهد بالمحافظة على مستوى الأداء والدقة وفقاً لأصول المهنة في الفحص بكل أمانه وصدق وتجرد والمحافظة على العمل وسلامة الأجهزة.</w:t>
            </w:r>
          </w:p>
        </w:tc>
      </w:tr>
      <w:tr w:rsidR="0003510D" w:rsidRPr="00784362" w14:paraId="523F64D1" w14:textId="77777777" w:rsidTr="00221325">
        <w:trPr>
          <w:trHeight w:val="260"/>
        </w:trPr>
        <w:tc>
          <w:tcPr>
            <w:tcW w:w="5040" w:type="dxa"/>
            <w:shd w:val="clear" w:color="auto" w:fill="auto"/>
          </w:tcPr>
          <w:p w14:paraId="10D1E64D" w14:textId="77777777" w:rsidR="0003510D" w:rsidRPr="00034E55" w:rsidRDefault="0003510D" w:rsidP="00221325">
            <w:pPr>
              <w:bidi/>
              <w:spacing w:line="192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</w:rPr>
              <w:t>I  promise to commitment to confidentiality when transferring the samples and test results, and no .information except to specialists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F7CCFDE" w14:textId="77777777" w:rsidR="0003510D" w:rsidRPr="00034E55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أتعهد بالالتزام بالسرية عند نقل العينات ونتائج </w:t>
            </w: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الاختبار وعدم</w:t>
            </w: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إعطاء أي معلومات إلا للمختصين.</w:t>
            </w:r>
          </w:p>
        </w:tc>
      </w:tr>
      <w:tr w:rsidR="0003510D" w:rsidRPr="00784362" w14:paraId="42034F5B" w14:textId="77777777" w:rsidTr="00221325">
        <w:trPr>
          <w:trHeight w:val="260"/>
        </w:trPr>
        <w:tc>
          <w:tcPr>
            <w:tcW w:w="5040" w:type="dxa"/>
            <w:shd w:val="clear" w:color="auto" w:fill="auto"/>
          </w:tcPr>
          <w:p w14:paraId="650B98B7" w14:textId="77777777" w:rsidR="0003510D" w:rsidRPr="00034E55" w:rsidRDefault="0003510D" w:rsidP="00221325">
            <w:pPr>
              <w:bidi/>
              <w:spacing w:line="192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</w:rPr>
              <w:t xml:space="preserve">I have read the regulation of laboratories Guidelines issued by Royal decision No m/3 dated 8-2-1423 HJ and I promise  to follow all its content and any regulations followed Also I promise to follow any future regulation issued by SFDA. 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8EE88D0" w14:textId="77777777" w:rsidR="0003510D" w:rsidRPr="00034E55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>قرأت اللائحة التنفيذية لنظام المختبرات الخاصة الصادر بالمرسوم الملكي رقم م/3 وتاريخ 8-2-1423هـ واتعهد بالالتزام بما جاء فيها وبأي تعاميم وقرارات صدرت من الهيئة. كما اتعهد بالالتزام بأي تنظيمات مستقبلية تقرها الهيئة العامة للغذاء والدواء.</w:t>
            </w:r>
          </w:p>
        </w:tc>
      </w:tr>
      <w:tr w:rsidR="0003510D" w:rsidRPr="00784362" w14:paraId="2312354E" w14:textId="77777777" w:rsidTr="00221325">
        <w:trPr>
          <w:trHeight w:val="260"/>
        </w:trPr>
        <w:tc>
          <w:tcPr>
            <w:tcW w:w="5040" w:type="dxa"/>
            <w:shd w:val="clear" w:color="auto" w:fill="auto"/>
          </w:tcPr>
          <w:p w14:paraId="14082DF4" w14:textId="77777777" w:rsidR="0003510D" w:rsidRPr="00034E55" w:rsidRDefault="0003510D" w:rsidP="00221325">
            <w:pPr>
              <w:bidi/>
              <w:spacing w:line="192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</w:rPr>
              <w:t xml:space="preserve">I have read the Saudi Food and Drug Authority regulation issued by Royal decision No M/6 dated 25/1/1428 H and I promise to follow all its content and any regulations followed Also I promise to follow any future regulation issued by SFDA. 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8D79F97" w14:textId="77777777" w:rsidR="0003510D" w:rsidRPr="00034E55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>قرأت نظام الهيئة العامة للغذاء والدواء الصادر بالمرسوم الملكي رقم م/6 وتاريخ 25-1-1428هـ وأتعهد بالالتزام بما جاء فيه وبأي تعاميم وقرارات صدرت من الهيئة. كم</w:t>
            </w:r>
            <w:r w:rsidRPr="00034E55">
              <w:rPr>
                <w:rFonts w:ascii="Sakkal Majalla" w:hAnsi="Sakkal Majalla" w:cs="Sakkal Majalla" w:hint="eastAsia"/>
                <w:sz w:val="26"/>
                <w:szCs w:val="26"/>
                <w:rtl/>
              </w:rPr>
              <w:t>ا</w:t>
            </w: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أتعهد بالالتزام بأي تنظيمات مستقبلية تقرها الهيئة العامة للغذاء والدواء.</w:t>
            </w:r>
          </w:p>
        </w:tc>
      </w:tr>
      <w:tr w:rsidR="0003510D" w:rsidRPr="00784362" w14:paraId="71ED11B0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0C93B5D3" w14:textId="77777777" w:rsidR="0003510D" w:rsidRPr="005451D7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B02CD">
              <w:rPr>
                <w:rFonts w:asciiTheme="majorBidi" w:hAnsiTheme="majorBidi" w:cstheme="majorBidi"/>
                <w:color w:val="000000"/>
              </w:rPr>
              <w:t>Name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9B313E1" w14:textId="77777777" w:rsidR="0003510D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  <w:p w14:paraId="060E695F" w14:textId="77777777" w:rsidR="0003510D" w:rsidRPr="00813FD2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3510D" w:rsidRPr="00784362" w14:paraId="155C0BF2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2ECC8546" w14:textId="77777777" w:rsidR="0003510D" w:rsidRPr="00813FD2" w:rsidRDefault="0003510D" w:rsidP="00221325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8B02CD">
              <w:rPr>
                <w:rFonts w:asciiTheme="majorBidi" w:hAnsiTheme="majorBidi" w:cstheme="majorBidi"/>
                <w:color w:val="000000"/>
              </w:rPr>
              <w:t>Date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7219D7A" w14:textId="77777777" w:rsidR="0003510D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  <w:p w14:paraId="5FA3435C" w14:textId="77777777" w:rsidR="0003510D" w:rsidRPr="00813FD2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3510D" w:rsidRPr="00784362" w14:paraId="5D150D3D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07430F7F" w14:textId="1BB20B6E" w:rsidR="0003510D" w:rsidRPr="005451D7" w:rsidRDefault="0003510D" w:rsidP="0003510D">
            <w:pPr>
              <w:rPr>
                <w:rFonts w:asciiTheme="majorBidi" w:hAnsiTheme="majorBidi" w:cstheme="majorBidi"/>
                <w:color w:val="000000"/>
              </w:rPr>
            </w:pPr>
            <w:r w:rsidRPr="008B02CD">
              <w:rPr>
                <w:rFonts w:asciiTheme="majorBidi" w:hAnsiTheme="majorBidi" w:cstheme="majorBidi"/>
                <w:color w:val="000000"/>
              </w:rPr>
              <w:t>Signature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Pr="008B02CD">
              <w:rPr>
                <w:rFonts w:asciiTheme="majorBidi" w:hAnsiTheme="majorBidi" w:cstheme="majorBidi"/>
                <w:color w:val="000000"/>
              </w:rPr>
              <w:t xml:space="preserve">                                                                                    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2B620AD" w14:textId="77777777" w:rsidR="0003510D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  <w:p w14:paraId="0A1B86F5" w14:textId="5DF2BCFE" w:rsidR="0003510D" w:rsidRPr="00813FD2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3510D" w:rsidRPr="00784362" w14:paraId="2560CF97" w14:textId="77777777" w:rsidTr="00221325">
        <w:trPr>
          <w:trHeight w:val="260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0BA9CBC2" w14:textId="77777777" w:rsidR="0003510D" w:rsidRPr="005451D7" w:rsidRDefault="0003510D" w:rsidP="00221325">
            <w:pPr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5451D7">
              <w:rPr>
                <w:rFonts w:asciiTheme="majorBidi" w:hAnsiTheme="majorBidi" w:cstheme="majorBidi"/>
                <w:color w:val="000000"/>
              </w:rPr>
              <w:t>Commitment</w:t>
            </w:r>
          </w:p>
        </w:tc>
        <w:tc>
          <w:tcPr>
            <w:tcW w:w="5220" w:type="dxa"/>
            <w:gridSpan w:val="2"/>
            <w:shd w:val="clear" w:color="auto" w:fill="D9D9D9" w:themeFill="background1" w:themeFillShade="D9"/>
            <w:vAlign w:val="center"/>
          </w:tcPr>
          <w:p w14:paraId="0BFA88DA" w14:textId="77777777" w:rsidR="0003510D" w:rsidRPr="00784362" w:rsidRDefault="0003510D" w:rsidP="00221325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color w:val="000000"/>
                <w:sz w:val="28"/>
                <w:szCs w:val="28"/>
                <w:rtl/>
                <w:lang w:val="ar-SA"/>
              </w:rPr>
              <w:t>ال</w:t>
            </w:r>
            <w:r w:rsidRPr="00784362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  <w:lang w:val="ar-SA"/>
              </w:rPr>
              <w:t xml:space="preserve">تعهد               </w:t>
            </w:r>
            <w:r w:rsidRPr="00784362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784362">
              <w:rPr>
                <w:rFonts w:ascii="Sakkal Majalla" w:hAnsi="Sakkal Majalla" w:cs="Sakkal Majalla"/>
                <w:b/>
                <w:color w:val="000000"/>
                <w:sz w:val="28"/>
                <w:szCs w:val="28"/>
                <w:rtl/>
                <w:lang w:val="ar-SA"/>
              </w:rPr>
              <w:t xml:space="preserve">         </w:t>
            </w:r>
            <w:r w:rsidRPr="00784362">
              <w:rPr>
                <w:rFonts w:ascii="Sakkal Majalla" w:hAnsi="Sakkal Majalla" w:cs="Sakkal Majalla"/>
                <w:b/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03510D" w:rsidRPr="00784362" w14:paraId="0484C518" w14:textId="77777777" w:rsidTr="00221325">
        <w:trPr>
          <w:trHeight w:val="1001"/>
        </w:trPr>
        <w:tc>
          <w:tcPr>
            <w:tcW w:w="5040" w:type="dxa"/>
            <w:shd w:val="clear" w:color="auto" w:fill="auto"/>
          </w:tcPr>
          <w:p w14:paraId="0E0896C5" w14:textId="77777777" w:rsidR="0003510D" w:rsidRPr="00034E55" w:rsidRDefault="0003510D" w:rsidP="00221325">
            <w:pPr>
              <w:bidi/>
              <w:spacing w:line="192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  <w:r w:rsidRPr="00034E55">
              <w:rPr>
                <w:rFonts w:ascii="Sakkal Majalla" w:hAnsi="Sakkal Majalla" w:cs="Sakkal Majalla"/>
                <w:sz w:val="26"/>
                <w:szCs w:val="26"/>
              </w:rPr>
              <w:t>We are committed that all provided information is correct and we met all requirements specified in the regulation of licensing of private laboratories.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A8CBEE8" w14:textId="77777777" w:rsidR="0003510D" w:rsidRPr="00034E55" w:rsidRDefault="0003510D" w:rsidP="00221325">
            <w:pPr>
              <w:bidi/>
              <w:spacing w:line="192" w:lineRule="auto"/>
              <w:jc w:val="both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>نتعهد بأ</w:t>
            </w: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 جميع </w:t>
            </w: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المعلومات</w:t>
            </w:r>
            <w:r w:rsidRPr="00034E5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المقدمة صحيحة</w:t>
            </w:r>
            <w:r w:rsidRPr="00034E5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والالتزام التام بجميع ما ورد في دليل ترخيص المختبرات الخاصة.</w:t>
            </w:r>
          </w:p>
        </w:tc>
      </w:tr>
      <w:tr w:rsidR="0003510D" w:rsidRPr="00784362" w14:paraId="5FF9EB76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7489D21A" w14:textId="77777777" w:rsidR="0003510D" w:rsidRPr="00CA49A1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8B02CD">
              <w:rPr>
                <w:rFonts w:asciiTheme="majorBidi" w:hAnsiTheme="majorBidi" w:cstheme="majorBidi"/>
                <w:color w:val="000000"/>
              </w:rPr>
              <w:t>Name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664E2BF9" w14:textId="77777777" w:rsidR="0003510D" w:rsidRPr="00CA49A1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الاسم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03510D" w:rsidRPr="00784362" w14:paraId="34E4668C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11CAFF50" w14:textId="77777777" w:rsidR="0003510D" w:rsidRPr="00CA49A1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8B02CD">
              <w:rPr>
                <w:rFonts w:asciiTheme="majorBidi" w:hAnsiTheme="majorBidi" w:cstheme="majorBidi"/>
                <w:color w:val="000000"/>
              </w:rPr>
              <w:t>Date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3B153B0" w14:textId="77777777" w:rsidR="0003510D" w:rsidRPr="008B02CD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التاريخ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03510D" w:rsidRPr="00784362" w14:paraId="6037B719" w14:textId="77777777" w:rsidTr="00221325">
        <w:trPr>
          <w:trHeight w:val="260"/>
        </w:trPr>
        <w:tc>
          <w:tcPr>
            <w:tcW w:w="5040" w:type="dxa"/>
            <w:shd w:val="clear" w:color="auto" w:fill="auto"/>
            <w:vAlign w:val="center"/>
          </w:tcPr>
          <w:p w14:paraId="393EDA02" w14:textId="77777777" w:rsidR="0003510D" w:rsidRPr="008B02CD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8B02CD">
              <w:rPr>
                <w:rFonts w:asciiTheme="majorBidi" w:hAnsiTheme="majorBidi" w:cstheme="majorBidi"/>
                <w:color w:val="000000"/>
              </w:rPr>
              <w:t>Signature</w:t>
            </w:r>
            <w:r>
              <w:rPr>
                <w:rFonts w:asciiTheme="majorBidi" w:hAnsiTheme="majorBidi" w:cstheme="majorBidi"/>
                <w:color w:val="000000"/>
              </w:rPr>
              <w:t>:</w:t>
            </w:r>
            <w:r w:rsidRPr="008B02CD">
              <w:rPr>
                <w:rFonts w:asciiTheme="majorBidi" w:hAnsiTheme="majorBidi" w:cstheme="majorBidi"/>
                <w:color w:val="000000"/>
              </w:rPr>
              <w:t xml:space="preserve">                                                                                     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B3E4DB4" w14:textId="77777777" w:rsidR="0003510D" w:rsidRPr="008B02CD" w:rsidRDefault="0003510D" w:rsidP="00221325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التوقيع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:</w:t>
            </w: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</w:rPr>
              <w:t xml:space="preserve"> </w:t>
            </w:r>
            <w:r w:rsidRPr="008B02CD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03510D" w:rsidRPr="00784362" w14:paraId="71013E73" w14:textId="77777777" w:rsidTr="00221325">
        <w:trPr>
          <w:trHeight w:val="260"/>
        </w:trPr>
        <w:tc>
          <w:tcPr>
            <w:tcW w:w="5040" w:type="dxa"/>
            <w:shd w:val="clear" w:color="auto" w:fill="auto"/>
          </w:tcPr>
          <w:p w14:paraId="54782993" w14:textId="77777777" w:rsidR="0003510D" w:rsidRPr="008B02CD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  <w:color w:val="000000"/>
              </w:rPr>
            </w:pPr>
            <w:r w:rsidRPr="00CA49A1">
              <w:rPr>
                <w:rFonts w:asciiTheme="majorBidi" w:hAnsiTheme="majorBidi" w:cstheme="majorBidi"/>
                <w:color w:val="000000"/>
              </w:rPr>
              <w:t>Owner Signature 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573A802" w14:textId="726FC9DF" w:rsidR="0003510D" w:rsidRPr="008B02CD" w:rsidRDefault="0003510D" w:rsidP="0003510D">
            <w:pPr>
              <w:bidi/>
              <w:jc w:val="both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CA49A1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توقيع المالك أو من ينوب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 عنه:</w:t>
            </w:r>
          </w:p>
        </w:tc>
      </w:tr>
      <w:tr w:rsidR="0003510D" w:rsidRPr="00784362" w14:paraId="248940B4" w14:textId="77777777" w:rsidTr="00221325">
        <w:trPr>
          <w:trHeight w:val="260"/>
        </w:trPr>
        <w:tc>
          <w:tcPr>
            <w:tcW w:w="5040" w:type="dxa"/>
            <w:shd w:val="clear" w:color="auto" w:fill="auto"/>
          </w:tcPr>
          <w:p w14:paraId="57C5B28B" w14:textId="77777777" w:rsidR="0003510D" w:rsidRPr="00311834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</w:rPr>
            </w:pPr>
            <w:r w:rsidRPr="00311834">
              <w:rPr>
                <w:rFonts w:asciiTheme="majorBidi" w:hAnsiTheme="majorBidi" w:cstheme="majorBidi"/>
              </w:rPr>
              <w:t>Official Stamp</w:t>
            </w:r>
          </w:p>
          <w:p w14:paraId="565F6692" w14:textId="77777777" w:rsidR="0003510D" w:rsidRPr="00311834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</w:rPr>
            </w:pPr>
          </w:p>
          <w:p w14:paraId="3589F9C6" w14:textId="33C1AC91" w:rsidR="0003510D" w:rsidRPr="00311834" w:rsidRDefault="0003510D" w:rsidP="00221325">
            <w:pPr>
              <w:tabs>
                <w:tab w:val="right" w:pos="6197"/>
              </w:tabs>
              <w:jc w:val="both"/>
              <w:rPr>
                <w:rFonts w:asciiTheme="majorBidi" w:hAnsiTheme="majorBidi" w:cstheme="majorBidi"/>
              </w:rPr>
            </w:pPr>
            <w:bookmarkStart w:id="0" w:name="_GoBack"/>
          </w:p>
          <w:bookmarkEnd w:id="0"/>
          <w:p w14:paraId="093FEE56" w14:textId="77777777" w:rsidR="0003510D" w:rsidRPr="00311834" w:rsidRDefault="0003510D" w:rsidP="00221325">
            <w:pPr>
              <w:tabs>
                <w:tab w:val="right" w:pos="6197"/>
              </w:tabs>
              <w:rPr>
                <w:rFonts w:asciiTheme="majorBidi" w:hAnsiTheme="majorBidi" w:cstheme="majorBidi"/>
              </w:rPr>
            </w:pPr>
            <w:r w:rsidRPr="00311834">
              <w:rPr>
                <w:rFonts w:asciiTheme="majorBidi" w:hAnsiTheme="majorBidi" w:cstheme="majorBidi"/>
              </w:rPr>
              <w:t>Note: Signature shall be confirmed by Commercial Chamber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4A6FEB4" w14:textId="77777777" w:rsidR="0003510D" w:rsidRPr="00311834" w:rsidRDefault="0003510D" w:rsidP="00221325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1183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الختم الرسمي </w:t>
            </w:r>
          </w:p>
          <w:p w14:paraId="5C9CD0CE" w14:textId="377FA9DC" w:rsidR="0003510D" w:rsidRPr="00311834" w:rsidRDefault="0003510D" w:rsidP="00221325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  <w:p w14:paraId="07034C0D" w14:textId="77777777" w:rsidR="0003510D" w:rsidRPr="00311834" w:rsidRDefault="0003510D" w:rsidP="00221325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31183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ملاحظة: </w:t>
            </w:r>
            <w:r w:rsidRPr="00311834">
              <w:rPr>
                <w:rFonts w:ascii="Sakkal Majalla" w:hAnsi="Sakkal Majalla" w:cs="Sakkal Majalla"/>
                <w:sz w:val="28"/>
                <w:szCs w:val="28"/>
                <w:rtl/>
              </w:rPr>
              <w:t>يجب تصديق التوقيع من الغرفة التجارية</w:t>
            </w:r>
          </w:p>
        </w:tc>
      </w:tr>
    </w:tbl>
    <w:p w14:paraId="2BD14348" w14:textId="17E0ECF1" w:rsidR="0003510D" w:rsidRPr="0003510D" w:rsidRDefault="0003510D" w:rsidP="003730FF"/>
    <w:sectPr w:rsidR="0003510D" w:rsidRPr="0003510D" w:rsidSect="003730F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40" w:right="1080" w:bottom="900" w:left="108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7F4A8" w14:textId="77777777" w:rsidR="00A6122A" w:rsidRDefault="00A6122A" w:rsidP="00F8075F">
      <w:r>
        <w:separator/>
      </w:r>
    </w:p>
  </w:endnote>
  <w:endnote w:type="continuationSeparator" w:id="0">
    <w:p w14:paraId="342C3DF7" w14:textId="77777777" w:rsidR="00A6122A" w:rsidRDefault="00A6122A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81227"/>
      <w:docPartObj>
        <w:docPartGallery w:val="Page Numbers (Bottom of Page)"/>
        <w:docPartUnique/>
      </w:docPartObj>
    </w:sdtPr>
    <w:sdtEndPr/>
    <w:sdtContent>
      <w:sdt>
        <w:sdtPr>
          <w:id w:val="-1393265022"/>
          <w:docPartObj>
            <w:docPartGallery w:val="Page Numbers (Top of Page)"/>
            <w:docPartUnique/>
          </w:docPartObj>
        </w:sdtPr>
        <w:sdtEndPr/>
        <w:sdtContent>
          <w:p w14:paraId="10F183D8" w14:textId="3E5DE218" w:rsidR="00F61AD7" w:rsidRDefault="00F61AD7">
            <w:pPr>
              <w:pStyle w:val="Footer"/>
              <w:jc w:val="center"/>
            </w:pPr>
            <w:r>
              <w:t xml:space="preserve">Page </w:t>
            </w:r>
            <w:r w:rsidR="007C220D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220D">
              <w:rPr>
                <w:b/>
                <w:sz w:val="24"/>
              </w:rPr>
              <w:fldChar w:fldCharType="separate"/>
            </w:r>
            <w:r w:rsidR="003730FF">
              <w:rPr>
                <w:b/>
                <w:noProof/>
              </w:rPr>
              <w:t>1</w:t>
            </w:r>
            <w:r w:rsidR="007C220D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7C220D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220D">
              <w:rPr>
                <w:b/>
                <w:sz w:val="24"/>
              </w:rPr>
              <w:fldChar w:fldCharType="separate"/>
            </w:r>
            <w:r w:rsidR="003730FF">
              <w:rPr>
                <w:b/>
                <w:noProof/>
              </w:rPr>
              <w:t>3</w:t>
            </w:r>
            <w:r w:rsidR="007C220D">
              <w:rPr>
                <w:b/>
                <w:sz w:val="24"/>
              </w:rPr>
              <w:fldChar w:fldCharType="end"/>
            </w:r>
          </w:p>
        </w:sdtContent>
      </w:sdt>
    </w:sdtContent>
  </w:sdt>
  <w:p w14:paraId="10F183DD" w14:textId="49A410CB" w:rsidR="00F61AD7" w:rsidRPr="007C08B6" w:rsidRDefault="00F61AD7" w:rsidP="007A264E">
    <w:pPr>
      <w:pStyle w:val="Footer"/>
      <w:jc w:val="center"/>
      <w:rPr>
        <w:rFonts w:asciiTheme="majorBidi" w:hAnsiTheme="majorBidi" w:cstheme="majorBid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F849D" w14:textId="77777777" w:rsidR="00A6122A" w:rsidRDefault="00A6122A" w:rsidP="00F8075F">
      <w:r>
        <w:separator/>
      </w:r>
    </w:p>
  </w:footnote>
  <w:footnote w:type="continuationSeparator" w:id="0">
    <w:p w14:paraId="1D8D2EBD" w14:textId="77777777" w:rsidR="00A6122A" w:rsidRDefault="00A6122A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83D6" w14:textId="77777777" w:rsidR="00F61AD7" w:rsidRDefault="003730FF">
    <w:pPr>
      <w:pStyle w:val="Header"/>
    </w:pPr>
    <w:r>
      <w:rPr>
        <w:noProof/>
      </w:rPr>
      <w:pict w14:anchorId="10F183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875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83D7" w14:textId="3E26A4D0" w:rsidR="00F61AD7" w:rsidRDefault="00C770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0F183E0" wp14:editId="2626EB89">
              <wp:simplePos x="0" y="0"/>
              <wp:positionH relativeFrom="column">
                <wp:posOffset>-457200</wp:posOffset>
              </wp:positionH>
              <wp:positionV relativeFrom="paragraph">
                <wp:posOffset>-285750</wp:posOffset>
              </wp:positionV>
              <wp:extent cx="2647950" cy="64008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795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9" w14:textId="77777777"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EE" wp14:editId="10F183EF">
                                <wp:extent cx="2466975" cy="590550"/>
                                <wp:effectExtent l="19050" t="0" r="9525" b="0"/>
                                <wp:docPr id="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6697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0" id="Rectangle 7" o:spid="_x0000_s1026" style="position:absolute;margin-left:-36pt;margin-top:-22.5pt;width:208.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" filled="f" stroked="f">
              <v:textbox>
                <w:txbxContent>
                  <w:p w14:paraId="10F183E9" w14:textId="77777777"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EE" wp14:editId="10F183EF">
                          <wp:extent cx="2466975" cy="590550"/>
                          <wp:effectExtent l="19050" t="0" r="9525" b="0"/>
                          <wp:docPr id="1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669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F183E1" wp14:editId="6D5BC6E1">
              <wp:simplePos x="0" y="0"/>
              <wp:positionH relativeFrom="column">
                <wp:posOffset>-114300</wp:posOffset>
              </wp:positionH>
              <wp:positionV relativeFrom="paragraph">
                <wp:posOffset>335280</wp:posOffset>
              </wp:positionV>
              <wp:extent cx="252730" cy="464820"/>
              <wp:effectExtent l="0" t="1905" r="444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A" w14:textId="77777777"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1" id="Rectangle 4" o:spid="_x0000_s1027" style="position:absolute;margin-left:-9pt;margin-top:26.4pt;width:19.9pt;height:36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" filled="f" stroked="f">
              <v:textbox>
                <w:txbxContent>
                  <w:p w14:paraId="10F183EA" w14:textId="77777777" w:rsidR="00F61AD7" w:rsidRDefault="00F61AD7" w:rsidP="002C0F43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F183E2" wp14:editId="282F24AE">
              <wp:simplePos x="0" y="0"/>
              <wp:positionH relativeFrom="column">
                <wp:posOffset>2609850</wp:posOffset>
              </wp:positionH>
              <wp:positionV relativeFrom="paragraph">
                <wp:posOffset>-190500</wp:posOffset>
              </wp:positionV>
              <wp:extent cx="1047750" cy="77152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B" w14:textId="77777777"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0" wp14:editId="10F183F1">
                                <wp:extent cx="819150" cy="695325"/>
                                <wp:effectExtent l="19050" t="0" r="0" b="0"/>
                                <wp:docPr id="1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2" id="Rectangle 9" o:spid="_x0000_s1028" style="position:absolute;margin-left:205.5pt;margin-top:-15pt;width:82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ykgwIAAA0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" stroked="f">
              <v:textbox>
                <w:txbxContent>
                  <w:p w14:paraId="10F183EB" w14:textId="77777777"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0" wp14:editId="10F183F1">
                          <wp:extent cx="819150" cy="695325"/>
                          <wp:effectExtent l="19050" t="0" r="0" b="0"/>
                          <wp:docPr id="1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F183E3" wp14:editId="4C7DC668">
              <wp:simplePos x="0" y="0"/>
              <wp:positionH relativeFrom="column">
                <wp:posOffset>4162425</wp:posOffset>
              </wp:positionH>
              <wp:positionV relativeFrom="paragraph">
                <wp:posOffset>-314325</wp:posOffset>
              </wp:positionV>
              <wp:extent cx="2571750" cy="742950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17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C" w14:textId="77777777" w:rsidR="00F61AD7" w:rsidRDefault="00F61AD7" w:rsidP="002C0F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183F2" wp14:editId="10F183F3">
                                <wp:extent cx="2371725" cy="590550"/>
                                <wp:effectExtent l="19050" t="0" r="9525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17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3" id="Rectangle 6" o:spid="_x0000_s1029" style="position:absolute;margin-left:327.75pt;margin-top:-24.75pt;width:202.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" filled="f" stroked="f">
              <v:textbox>
                <w:txbxContent>
                  <w:p w14:paraId="10F183EC" w14:textId="77777777" w:rsidR="00F61AD7" w:rsidRDefault="00F61AD7" w:rsidP="002C0F43">
                    <w:r>
                      <w:rPr>
                        <w:noProof/>
                      </w:rPr>
                      <w:drawing>
                        <wp:inline distT="0" distB="0" distL="0" distR="0" wp14:anchorId="10F183F2" wp14:editId="10F183F3">
                          <wp:extent cx="2371725" cy="590550"/>
                          <wp:effectExtent l="19050" t="0" r="9525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17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F183E4" wp14:editId="2E0AF2AC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183ED" w14:textId="77777777" w:rsidR="00F61AD7" w:rsidRDefault="00F61AD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183E4" id="Rectangle 5" o:spid="_x0000_s1030" style="position:absolute;margin-left:350.25pt;margin-top:21.15pt;width:19.9pt;height:37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" filled="f" stroked="f">
              <v:textbox>
                <w:txbxContent>
                  <w:p w14:paraId="10F183ED" w14:textId="77777777" w:rsidR="00F61AD7" w:rsidRDefault="00F61AD7" w:rsidP="002C0F43"/>
                </w:txbxContent>
              </v:textbox>
            </v:rect>
          </w:pict>
        </mc:Fallback>
      </mc:AlternateContent>
    </w:r>
    <w:r w:rsidR="003730FF">
      <w:rPr>
        <w:noProof/>
      </w:rPr>
      <w:pict w14:anchorId="10F18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7728;mso-position-horizontal:center;mso-position-horizontal-relative:margin;mso-position-vertical:center;mso-position-vertical-relative:margin" o:allowincell="f">
          <v:imagedata r:id="rId4" o:title="SF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183DE" w14:textId="77777777" w:rsidR="00F61AD7" w:rsidRDefault="003730FF">
    <w:pPr>
      <w:pStyle w:val="Header"/>
    </w:pPr>
    <w:r>
      <w:rPr>
        <w:noProof/>
      </w:rPr>
      <w:pict w14:anchorId="10F18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977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A8784C"/>
    <w:multiLevelType w:val="hybridMultilevel"/>
    <w:tmpl w:val="8FAAD0F2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56E80"/>
    <w:multiLevelType w:val="hybridMultilevel"/>
    <w:tmpl w:val="2C16C468"/>
    <w:lvl w:ilvl="0" w:tplc="7FF671D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34C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E327A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5F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9024C0"/>
    <w:multiLevelType w:val="hybridMultilevel"/>
    <w:tmpl w:val="5B6A7C68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67D94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852AC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A1C7C"/>
    <w:multiLevelType w:val="hybridMultilevel"/>
    <w:tmpl w:val="FF4A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4BB"/>
    <w:multiLevelType w:val="hybridMultilevel"/>
    <w:tmpl w:val="0ED418A8"/>
    <w:lvl w:ilvl="0" w:tplc="5FB29E2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3136"/>
    <w:multiLevelType w:val="hybridMultilevel"/>
    <w:tmpl w:val="14488D5C"/>
    <w:lvl w:ilvl="0" w:tplc="9282F10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60E4"/>
    <w:multiLevelType w:val="hybridMultilevel"/>
    <w:tmpl w:val="0DFE4C56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54AD"/>
    <w:multiLevelType w:val="hybridMultilevel"/>
    <w:tmpl w:val="B5D8CBC6"/>
    <w:lvl w:ilvl="0" w:tplc="F79A6D1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62310"/>
    <w:multiLevelType w:val="hybridMultilevel"/>
    <w:tmpl w:val="9094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32341"/>
    <w:multiLevelType w:val="hybridMultilevel"/>
    <w:tmpl w:val="36E41A5A"/>
    <w:lvl w:ilvl="0" w:tplc="AEB02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B3EC6"/>
    <w:multiLevelType w:val="hybridMultilevel"/>
    <w:tmpl w:val="1480DF5E"/>
    <w:lvl w:ilvl="0" w:tplc="A6AA7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36E9B"/>
    <w:multiLevelType w:val="hybridMultilevel"/>
    <w:tmpl w:val="1A0804EC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2E73"/>
    <w:multiLevelType w:val="hybridMultilevel"/>
    <w:tmpl w:val="D7A8F95E"/>
    <w:lvl w:ilvl="0" w:tplc="4A9CAC6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3C03"/>
    <w:multiLevelType w:val="hybridMultilevel"/>
    <w:tmpl w:val="04BCDB4A"/>
    <w:lvl w:ilvl="0" w:tplc="5B485DFA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90067"/>
    <w:multiLevelType w:val="hybridMultilevel"/>
    <w:tmpl w:val="4CA6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763C2"/>
    <w:multiLevelType w:val="hybridMultilevel"/>
    <w:tmpl w:val="2FBC9A0E"/>
    <w:lvl w:ilvl="0" w:tplc="9CB66FD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5360C"/>
    <w:multiLevelType w:val="hybridMultilevel"/>
    <w:tmpl w:val="FE465F80"/>
    <w:lvl w:ilvl="0" w:tplc="1598C1D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24209"/>
    <w:multiLevelType w:val="hybridMultilevel"/>
    <w:tmpl w:val="9E603652"/>
    <w:lvl w:ilvl="0" w:tplc="302A049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F269C"/>
    <w:multiLevelType w:val="hybridMultilevel"/>
    <w:tmpl w:val="3D2ACC8C"/>
    <w:lvl w:ilvl="0" w:tplc="F1ACEBF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B7351"/>
    <w:multiLevelType w:val="hybridMultilevel"/>
    <w:tmpl w:val="78002E6A"/>
    <w:lvl w:ilvl="0" w:tplc="1598C1DE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F530E90"/>
    <w:multiLevelType w:val="hybridMultilevel"/>
    <w:tmpl w:val="AB8488BA"/>
    <w:lvl w:ilvl="0" w:tplc="DCDA1E2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9282C"/>
    <w:multiLevelType w:val="hybridMultilevel"/>
    <w:tmpl w:val="1F08EC64"/>
    <w:lvl w:ilvl="0" w:tplc="32AC41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A64C318">
      <w:start w:val="1"/>
      <w:numFmt w:val="arabicAbjad"/>
      <w:lvlText w:val="4-1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23"/>
  </w:num>
  <w:num w:numId="8">
    <w:abstractNumId w:val="14"/>
  </w:num>
  <w:num w:numId="9">
    <w:abstractNumId w:val="22"/>
  </w:num>
  <w:num w:numId="10">
    <w:abstractNumId w:val="15"/>
  </w:num>
  <w:num w:numId="11">
    <w:abstractNumId w:val="6"/>
  </w:num>
  <w:num w:numId="12">
    <w:abstractNumId w:val="27"/>
  </w:num>
  <w:num w:numId="13">
    <w:abstractNumId w:val="17"/>
  </w:num>
  <w:num w:numId="14">
    <w:abstractNumId w:val="30"/>
  </w:num>
  <w:num w:numId="15">
    <w:abstractNumId w:val="25"/>
  </w:num>
  <w:num w:numId="16">
    <w:abstractNumId w:val="11"/>
  </w:num>
  <w:num w:numId="17">
    <w:abstractNumId w:val="7"/>
  </w:num>
  <w:num w:numId="18">
    <w:abstractNumId w:val="12"/>
  </w:num>
  <w:num w:numId="19">
    <w:abstractNumId w:val="16"/>
  </w:num>
  <w:num w:numId="20">
    <w:abstractNumId w:val="21"/>
  </w:num>
  <w:num w:numId="21">
    <w:abstractNumId w:val="9"/>
  </w:num>
  <w:num w:numId="22">
    <w:abstractNumId w:val="24"/>
  </w:num>
  <w:num w:numId="23">
    <w:abstractNumId w:val="26"/>
  </w:num>
  <w:num w:numId="24">
    <w:abstractNumId w:val="29"/>
  </w:num>
  <w:num w:numId="25">
    <w:abstractNumId w:val="5"/>
  </w:num>
  <w:num w:numId="26">
    <w:abstractNumId w:val="8"/>
  </w:num>
  <w:num w:numId="27">
    <w:abstractNumId w:val="1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28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3"/>
    <w:rsid w:val="000036D2"/>
    <w:rsid w:val="00004286"/>
    <w:rsid w:val="00012F87"/>
    <w:rsid w:val="00017D50"/>
    <w:rsid w:val="000259DA"/>
    <w:rsid w:val="0003510D"/>
    <w:rsid w:val="00046198"/>
    <w:rsid w:val="00056A38"/>
    <w:rsid w:val="00062FAD"/>
    <w:rsid w:val="00076FB0"/>
    <w:rsid w:val="000773F8"/>
    <w:rsid w:val="0008664F"/>
    <w:rsid w:val="000907DF"/>
    <w:rsid w:val="00097C6D"/>
    <w:rsid w:val="000A0216"/>
    <w:rsid w:val="000A3DE1"/>
    <w:rsid w:val="000C5160"/>
    <w:rsid w:val="000E2028"/>
    <w:rsid w:val="000F46C9"/>
    <w:rsid w:val="001159CF"/>
    <w:rsid w:val="00127542"/>
    <w:rsid w:val="00154637"/>
    <w:rsid w:val="00163032"/>
    <w:rsid w:val="00167172"/>
    <w:rsid w:val="001747B6"/>
    <w:rsid w:val="001768B8"/>
    <w:rsid w:val="00182391"/>
    <w:rsid w:val="00182911"/>
    <w:rsid w:val="00183C12"/>
    <w:rsid w:val="00185CD0"/>
    <w:rsid w:val="0019092B"/>
    <w:rsid w:val="0019766C"/>
    <w:rsid w:val="001D222E"/>
    <w:rsid w:val="001E267D"/>
    <w:rsid w:val="001E55C4"/>
    <w:rsid w:val="00215FB1"/>
    <w:rsid w:val="00224A69"/>
    <w:rsid w:val="00231F69"/>
    <w:rsid w:val="00241583"/>
    <w:rsid w:val="0025570C"/>
    <w:rsid w:val="0026057C"/>
    <w:rsid w:val="00260EA6"/>
    <w:rsid w:val="00272B56"/>
    <w:rsid w:val="002C0A2E"/>
    <w:rsid w:val="002C0F43"/>
    <w:rsid w:val="002D6B26"/>
    <w:rsid w:val="002E58E9"/>
    <w:rsid w:val="003058EC"/>
    <w:rsid w:val="00313078"/>
    <w:rsid w:val="00315D02"/>
    <w:rsid w:val="00317148"/>
    <w:rsid w:val="00332C61"/>
    <w:rsid w:val="0034507F"/>
    <w:rsid w:val="00346B11"/>
    <w:rsid w:val="00366270"/>
    <w:rsid w:val="00367CC9"/>
    <w:rsid w:val="003730FF"/>
    <w:rsid w:val="00380935"/>
    <w:rsid w:val="00386AC8"/>
    <w:rsid w:val="00396836"/>
    <w:rsid w:val="003B307E"/>
    <w:rsid w:val="003C1E3E"/>
    <w:rsid w:val="003F4518"/>
    <w:rsid w:val="0040781C"/>
    <w:rsid w:val="00437E8D"/>
    <w:rsid w:val="00460125"/>
    <w:rsid w:val="00466716"/>
    <w:rsid w:val="00473313"/>
    <w:rsid w:val="0047749B"/>
    <w:rsid w:val="00477AD1"/>
    <w:rsid w:val="004908AA"/>
    <w:rsid w:val="00493129"/>
    <w:rsid w:val="004B6AFD"/>
    <w:rsid w:val="004C29F4"/>
    <w:rsid w:val="004C39AF"/>
    <w:rsid w:val="00540476"/>
    <w:rsid w:val="00551A4F"/>
    <w:rsid w:val="005563AB"/>
    <w:rsid w:val="00580DEB"/>
    <w:rsid w:val="00582106"/>
    <w:rsid w:val="00582F4A"/>
    <w:rsid w:val="00583326"/>
    <w:rsid w:val="00584B11"/>
    <w:rsid w:val="00586374"/>
    <w:rsid w:val="00593A6F"/>
    <w:rsid w:val="005A252C"/>
    <w:rsid w:val="005B14CB"/>
    <w:rsid w:val="005D2976"/>
    <w:rsid w:val="005E3B2C"/>
    <w:rsid w:val="00614C14"/>
    <w:rsid w:val="006547D9"/>
    <w:rsid w:val="006B2F1E"/>
    <w:rsid w:val="006C1C21"/>
    <w:rsid w:val="006F1DE8"/>
    <w:rsid w:val="006F4603"/>
    <w:rsid w:val="006F75A4"/>
    <w:rsid w:val="00702A43"/>
    <w:rsid w:val="00727ACD"/>
    <w:rsid w:val="00731F80"/>
    <w:rsid w:val="0074728B"/>
    <w:rsid w:val="007A264E"/>
    <w:rsid w:val="007A4152"/>
    <w:rsid w:val="007A7123"/>
    <w:rsid w:val="007C08B6"/>
    <w:rsid w:val="007C220D"/>
    <w:rsid w:val="007C645B"/>
    <w:rsid w:val="007D039E"/>
    <w:rsid w:val="007E5E1E"/>
    <w:rsid w:val="007E6B6D"/>
    <w:rsid w:val="0081103B"/>
    <w:rsid w:val="00816053"/>
    <w:rsid w:val="008434EA"/>
    <w:rsid w:val="00851DD4"/>
    <w:rsid w:val="00857368"/>
    <w:rsid w:val="00861602"/>
    <w:rsid w:val="00864155"/>
    <w:rsid w:val="00866830"/>
    <w:rsid w:val="008845A9"/>
    <w:rsid w:val="008925FA"/>
    <w:rsid w:val="00896D2E"/>
    <w:rsid w:val="008A1687"/>
    <w:rsid w:val="008B635F"/>
    <w:rsid w:val="008D590E"/>
    <w:rsid w:val="008E46B4"/>
    <w:rsid w:val="0090162D"/>
    <w:rsid w:val="009052F2"/>
    <w:rsid w:val="00916ADC"/>
    <w:rsid w:val="009236E2"/>
    <w:rsid w:val="00924229"/>
    <w:rsid w:val="00926EE3"/>
    <w:rsid w:val="009578D8"/>
    <w:rsid w:val="00975E1E"/>
    <w:rsid w:val="00983815"/>
    <w:rsid w:val="009C07A3"/>
    <w:rsid w:val="009D25F5"/>
    <w:rsid w:val="009D2CB5"/>
    <w:rsid w:val="00A0092F"/>
    <w:rsid w:val="00A06BBF"/>
    <w:rsid w:val="00A10F93"/>
    <w:rsid w:val="00A222B8"/>
    <w:rsid w:val="00A33C09"/>
    <w:rsid w:val="00A42F86"/>
    <w:rsid w:val="00A43154"/>
    <w:rsid w:val="00A453DA"/>
    <w:rsid w:val="00A6122A"/>
    <w:rsid w:val="00A8471A"/>
    <w:rsid w:val="00AB6490"/>
    <w:rsid w:val="00AC05C4"/>
    <w:rsid w:val="00AE1C43"/>
    <w:rsid w:val="00AE296F"/>
    <w:rsid w:val="00B0042B"/>
    <w:rsid w:val="00B05955"/>
    <w:rsid w:val="00B05DAC"/>
    <w:rsid w:val="00B1229F"/>
    <w:rsid w:val="00B21275"/>
    <w:rsid w:val="00B3167A"/>
    <w:rsid w:val="00B54895"/>
    <w:rsid w:val="00BA51C7"/>
    <w:rsid w:val="00BB0BFE"/>
    <w:rsid w:val="00BB0D90"/>
    <w:rsid w:val="00BB60F3"/>
    <w:rsid w:val="00BB7EB6"/>
    <w:rsid w:val="00BC6382"/>
    <w:rsid w:val="00BD0A49"/>
    <w:rsid w:val="00BE772D"/>
    <w:rsid w:val="00BF4D2B"/>
    <w:rsid w:val="00C34585"/>
    <w:rsid w:val="00C63AD1"/>
    <w:rsid w:val="00C760BA"/>
    <w:rsid w:val="00C770A1"/>
    <w:rsid w:val="00C847AA"/>
    <w:rsid w:val="00C847D8"/>
    <w:rsid w:val="00C91CEE"/>
    <w:rsid w:val="00CA6EA6"/>
    <w:rsid w:val="00CB428E"/>
    <w:rsid w:val="00CD440E"/>
    <w:rsid w:val="00CD69FF"/>
    <w:rsid w:val="00CE12CE"/>
    <w:rsid w:val="00D00565"/>
    <w:rsid w:val="00D0344E"/>
    <w:rsid w:val="00D20839"/>
    <w:rsid w:val="00D268A5"/>
    <w:rsid w:val="00D35FAC"/>
    <w:rsid w:val="00D44979"/>
    <w:rsid w:val="00D452CF"/>
    <w:rsid w:val="00D5360B"/>
    <w:rsid w:val="00D868B9"/>
    <w:rsid w:val="00D912CD"/>
    <w:rsid w:val="00DB26CE"/>
    <w:rsid w:val="00DB370E"/>
    <w:rsid w:val="00DB5F04"/>
    <w:rsid w:val="00DD01CB"/>
    <w:rsid w:val="00DD7624"/>
    <w:rsid w:val="00DF1FE0"/>
    <w:rsid w:val="00DF2B82"/>
    <w:rsid w:val="00DF6F62"/>
    <w:rsid w:val="00E02E1F"/>
    <w:rsid w:val="00E31D5D"/>
    <w:rsid w:val="00E34254"/>
    <w:rsid w:val="00E50795"/>
    <w:rsid w:val="00E7071B"/>
    <w:rsid w:val="00E7243F"/>
    <w:rsid w:val="00E757A8"/>
    <w:rsid w:val="00EA6175"/>
    <w:rsid w:val="00ED1446"/>
    <w:rsid w:val="00ED5314"/>
    <w:rsid w:val="00EF3382"/>
    <w:rsid w:val="00F00151"/>
    <w:rsid w:val="00F06D42"/>
    <w:rsid w:val="00F27C46"/>
    <w:rsid w:val="00F44B16"/>
    <w:rsid w:val="00F46C8F"/>
    <w:rsid w:val="00F54871"/>
    <w:rsid w:val="00F61AD7"/>
    <w:rsid w:val="00F64DC5"/>
    <w:rsid w:val="00F8075F"/>
    <w:rsid w:val="00F83CDF"/>
    <w:rsid w:val="00F978F1"/>
    <w:rsid w:val="00FB0A7F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0F18385"/>
  <w15:docId w15:val="{4202681C-06C5-49F4-B3AA-D74B7F7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F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907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3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039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75"/>
  </w:style>
  <w:style w:type="paragraph" w:customStyle="1" w:styleId="DescriptionEntry">
    <w:name w:val="Description Entry"/>
    <w:basedOn w:val="Normal"/>
    <w:rsid w:val="00816053"/>
    <w:pPr>
      <w:spacing w:before="40" w:after="40"/>
      <w:ind w:left="72"/>
    </w:pPr>
    <w:rPr>
      <w:rFonts w:eastAsia="Batang" w:cs="Tahoma"/>
      <w:spacing w:val="4"/>
      <w:szCs w:val="20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msalaghor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8F55B0D9B96047B2D150A43E0690B5" ma:contentTypeVersion="2" ma:contentTypeDescription="إنشاء مستند جديد." ma:contentTypeScope="" ma:versionID="1600aa7f49e1827c780b6fea150f23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81B5-82A5-44A2-9B11-27D51517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9028-7206-4876-B4AA-9AEAA7089E3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8A4727-7C77-4840-82F7-AFC7A0A09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17BEBC-7025-466D-9664-3820B142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3</Pages>
  <Words>577</Words>
  <Characters>5335</Characters>
  <Application>Microsoft Office Word</Application>
  <DocSecurity>4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hmsalaghor</dc:creator>
  <cp:keywords/>
  <dc:description/>
  <cp:lastModifiedBy>Ayman A. AL-Ruhaily</cp:lastModifiedBy>
  <cp:revision>2</cp:revision>
  <cp:lastPrinted>2012-01-22T11:08:00Z</cp:lastPrinted>
  <dcterms:created xsi:type="dcterms:W3CDTF">2019-07-16T07:09:00Z</dcterms:created>
  <dcterms:modified xsi:type="dcterms:W3CDTF">2019-07-16T07:09:00Z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0x0101002B8F55B0D9B96047B2D150A43E0690B5</vt:lpwstr>
  </property>
  <property fmtid="{D5CDD505-2E9C-101B-9397-08002B2CF9AE}" pid="4" name="SFDACategory">
    <vt:lpwstr>147;#الإدارة التنفيذية للجودة|184267c9-89b0-4620-b4a8-eec0a72518de</vt:lpwstr>
  </property>
  <property fmtid="{D5CDD505-2E9C-101B-9397-08002B2CF9AE}" pid="5" name="Order">
    <vt:r8>59200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