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8AA50" w14:textId="77777777" w:rsidR="00E3249C" w:rsidRDefault="00E3249C" w:rsidP="00DB4CD5">
      <w:pPr>
        <w:rPr>
          <w:rFonts w:cs="mohammad bold art 1"/>
          <w:sz w:val="28"/>
          <w:szCs w:val="28"/>
          <w:u w:val="single"/>
        </w:rPr>
      </w:pPr>
    </w:p>
    <w:p w14:paraId="47E6D425" w14:textId="5BCA50F4" w:rsidR="00AF4E0E" w:rsidRDefault="00AF4E0E" w:rsidP="00AF4E0E">
      <w:pPr>
        <w:spacing w:line="204" w:lineRule="auto"/>
        <w:jc w:val="center"/>
        <w:rPr>
          <w:rFonts w:cs="mohammad bold art 1"/>
          <w:sz w:val="26"/>
          <w:szCs w:val="28"/>
          <w:u w:val="single"/>
          <w:rtl/>
        </w:rPr>
      </w:pPr>
      <w:r w:rsidRPr="00CF35C5">
        <w:rPr>
          <w:rFonts w:cs="mohammad bold art 1"/>
          <w:sz w:val="28"/>
          <w:szCs w:val="28"/>
          <w:u w:val="single"/>
          <w:rtl/>
        </w:rPr>
        <w:t>نموذج</w:t>
      </w:r>
      <w:r>
        <w:rPr>
          <w:rFonts w:cs="mohammad bold art 1" w:hint="cs"/>
          <w:sz w:val="28"/>
          <w:szCs w:val="28"/>
          <w:u w:val="single"/>
          <w:rtl/>
        </w:rPr>
        <w:t xml:space="preserve"> طلب </w:t>
      </w:r>
      <w:r w:rsidR="00BB17CD">
        <w:rPr>
          <w:rFonts w:cs="mohammad bold art 1" w:hint="cs"/>
          <w:sz w:val="28"/>
          <w:szCs w:val="28"/>
          <w:u w:val="single"/>
          <w:rtl/>
        </w:rPr>
        <w:t xml:space="preserve">اصدار </w:t>
      </w:r>
      <w:r w:rsidR="00BB17CD" w:rsidRPr="00CF35C5">
        <w:rPr>
          <w:rFonts w:cs="mohammad bold art 1" w:hint="cs"/>
          <w:sz w:val="28"/>
          <w:szCs w:val="28"/>
          <w:u w:val="single"/>
          <w:rtl/>
        </w:rPr>
        <w:t>إذن</w:t>
      </w:r>
      <w:r w:rsidRPr="00CF35C5">
        <w:rPr>
          <w:rFonts w:cs="mohammad bold art 1"/>
          <w:sz w:val="28"/>
          <w:szCs w:val="28"/>
          <w:u w:val="single"/>
          <w:rtl/>
        </w:rPr>
        <w:t xml:space="preserve"> استيراد </w:t>
      </w:r>
      <w:r w:rsidRPr="00EB00F6">
        <w:rPr>
          <w:rFonts w:cs="mohammad bold art 1"/>
          <w:sz w:val="26"/>
          <w:szCs w:val="28"/>
          <w:u w:val="single"/>
          <w:rtl/>
        </w:rPr>
        <w:t xml:space="preserve">لحوم الدواجن ومنتجاتها </w:t>
      </w:r>
      <w:r w:rsidRPr="00EB00F6">
        <w:rPr>
          <w:rFonts w:cs="mohammad bold art 1" w:hint="cs"/>
          <w:sz w:val="26"/>
          <w:szCs w:val="28"/>
          <w:u w:val="single"/>
          <w:rtl/>
        </w:rPr>
        <w:t>و</w:t>
      </w:r>
      <w:r w:rsidRPr="00EB00F6">
        <w:rPr>
          <w:rFonts w:cs="mohammad bold art 1"/>
          <w:sz w:val="26"/>
          <w:szCs w:val="28"/>
          <w:u w:val="single"/>
          <w:rtl/>
        </w:rPr>
        <w:t>الأسماك</w:t>
      </w:r>
    </w:p>
    <w:p w14:paraId="7D6572B8" w14:textId="0DD70DC8" w:rsidR="00AF4E0E" w:rsidRDefault="00AF4E0E" w:rsidP="00AF4E0E">
      <w:pPr>
        <w:jc w:val="center"/>
        <w:rPr>
          <w:rFonts w:cs="mohammad bold art 1"/>
          <w:sz w:val="28"/>
          <w:szCs w:val="28"/>
          <w:u w:val="single"/>
        </w:rPr>
      </w:pPr>
      <w:r w:rsidRPr="00EB00F6">
        <w:rPr>
          <w:rFonts w:cs="mohammad bold art 1"/>
          <w:sz w:val="26"/>
          <w:szCs w:val="28"/>
          <w:u w:val="single"/>
          <w:rtl/>
        </w:rPr>
        <w:t>ومنتجات الاحياء المائية ذات الأصل الحيواني</w:t>
      </w:r>
      <w:r w:rsidRPr="00EB00F6">
        <w:rPr>
          <w:rFonts w:cs="mohammad bold art 1" w:hint="cs"/>
          <w:sz w:val="26"/>
          <w:szCs w:val="28"/>
          <w:u w:val="single"/>
          <w:rtl/>
        </w:rPr>
        <w:t xml:space="preserve"> وبي</w:t>
      </w:r>
      <w:r w:rsidRPr="00EB00F6">
        <w:rPr>
          <w:rFonts w:cs="mohammad bold art 1"/>
          <w:sz w:val="26"/>
          <w:szCs w:val="28"/>
          <w:u w:val="single"/>
          <w:rtl/>
        </w:rPr>
        <w:t>ض المائدة</w:t>
      </w:r>
      <w:r>
        <w:rPr>
          <w:rFonts w:cs="mohammad bold art 1" w:hint="cs"/>
          <w:sz w:val="26"/>
          <w:szCs w:val="28"/>
          <w:u w:val="single"/>
          <w:rtl/>
        </w:rPr>
        <w:t xml:space="preserve"> ومنتجاته</w:t>
      </w:r>
    </w:p>
    <w:p w14:paraId="26D21BE1" w14:textId="587F5C5F" w:rsidR="00E3249C" w:rsidRPr="00DD5017" w:rsidRDefault="00E3249C" w:rsidP="00E3249C">
      <w:pPr>
        <w:rPr>
          <w:rFonts w:asciiTheme="majorBidi" w:hAnsiTheme="majorBidi" w:cstheme="majorBidi"/>
          <w:sz w:val="18"/>
          <w:szCs w:val="18"/>
        </w:rPr>
      </w:pPr>
    </w:p>
    <w:p w14:paraId="65845F27" w14:textId="042FE12C" w:rsidR="00E3249C" w:rsidRPr="00E236A5" w:rsidRDefault="00E3249C" w:rsidP="00DB4CD5">
      <w:pPr>
        <w:bidi/>
        <w:jc w:val="center"/>
        <w:rPr>
          <w:rFonts w:ascii="AL-Mohanad" w:eastAsia="Calibri" w:hAnsi="AL-Mohanad" w:cs="AL-Mohanad"/>
          <w:b/>
          <w:bCs/>
          <w:sz w:val="28"/>
          <w:szCs w:val="28"/>
          <w:rtl/>
        </w:rPr>
      </w:pPr>
      <w:r w:rsidRPr="00E236A5">
        <w:rPr>
          <w:rFonts w:ascii="AL-Mohanad" w:eastAsia="Calibri" w:hAnsi="AL-Mohanad" w:cs="AL-Mohanad"/>
          <w:b/>
          <w:bCs/>
          <w:sz w:val="28"/>
          <w:szCs w:val="28"/>
          <w:rtl/>
        </w:rPr>
        <w:t xml:space="preserve">                                                                          </w:t>
      </w:r>
      <w:r w:rsidR="00604DEF">
        <w:rPr>
          <w:rFonts w:ascii="AL-Mohanad" w:eastAsia="Calibri" w:hAnsi="AL-Mohanad" w:cs="AL-Mohanad"/>
          <w:b/>
          <w:bCs/>
          <w:sz w:val="28"/>
          <w:szCs w:val="28"/>
        </w:rPr>
        <w:t xml:space="preserve"> </w:t>
      </w:r>
      <w:r w:rsidRPr="00E236A5">
        <w:rPr>
          <w:rFonts w:ascii="AL-Mohanad" w:eastAsia="Calibri" w:hAnsi="AL-Mohanad" w:cs="AL-Mohanad"/>
          <w:b/>
          <w:bCs/>
          <w:sz w:val="28"/>
          <w:szCs w:val="28"/>
          <w:rtl/>
        </w:rPr>
        <w:t xml:space="preserve">       التاريخ: </w:t>
      </w:r>
      <w:proofErr w:type="gramStart"/>
      <w:r w:rsidRPr="00E236A5">
        <w:rPr>
          <w:rFonts w:ascii="AL-Mohanad" w:eastAsia="Calibri" w:hAnsi="AL-Mohanad" w:cs="AL-Mohanad"/>
          <w:b/>
          <w:bCs/>
          <w:sz w:val="28"/>
          <w:szCs w:val="28"/>
          <w:rtl/>
        </w:rPr>
        <w:t xml:space="preserve">/ </w:t>
      </w:r>
      <w:r w:rsidR="00BA0215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 </w:t>
      </w:r>
      <w:r w:rsidRPr="00E236A5">
        <w:rPr>
          <w:rFonts w:ascii="AL-Mohanad" w:eastAsia="Calibri" w:hAnsi="AL-Mohanad" w:cs="AL-Mohanad"/>
          <w:b/>
          <w:bCs/>
          <w:sz w:val="28"/>
          <w:szCs w:val="28"/>
          <w:rtl/>
        </w:rPr>
        <w:t>/</w:t>
      </w:r>
      <w:proofErr w:type="gramEnd"/>
      <w:r w:rsidR="00604DEF">
        <w:rPr>
          <w:rFonts w:ascii="AL-Mohanad" w:eastAsia="Calibri" w:hAnsi="AL-Mohanad" w:cs="AL-Mohanad"/>
          <w:b/>
          <w:bCs/>
          <w:sz w:val="28"/>
          <w:szCs w:val="28"/>
        </w:rPr>
        <w:t xml:space="preserve"> </w:t>
      </w:r>
      <w:r w:rsidRPr="00E236A5">
        <w:rPr>
          <w:rFonts w:ascii="AL-Mohanad" w:eastAsia="Calibri" w:hAnsi="AL-Mohanad" w:cs="AL-Mohanad"/>
          <w:b/>
          <w:bCs/>
          <w:sz w:val="28"/>
          <w:szCs w:val="28"/>
          <w:rtl/>
        </w:rPr>
        <w:t>144</w:t>
      </w:r>
      <w:r w:rsidR="00DB4CD5">
        <w:rPr>
          <w:rFonts w:ascii="AL-Mohanad" w:eastAsia="Calibri" w:hAnsi="AL-Mohanad" w:cs="AL-Mohanad" w:hint="cs"/>
          <w:b/>
          <w:bCs/>
          <w:sz w:val="28"/>
          <w:szCs w:val="28"/>
          <w:rtl/>
        </w:rPr>
        <w:t>2</w:t>
      </w:r>
      <w:r w:rsidRPr="00E236A5">
        <w:rPr>
          <w:rFonts w:ascii="AL-Mohanad" w:eastAsia="Calibri" w:hAnsi="AL-Mohanad" w:cs="AL-Mohanad"/>
          <w:b/>
          <w:bCs/>
          <w:sz w:val="28"/>
          <w:szCs w:val="28"/>
          <w:rtl/>
        </w:rPr>
        <w:t>هـ</w:t>
      </w:r>
    </w:p>
    <w:p w14:paraId="224341E6" w14:textId="77777777" w:rsidR="00E3249C" w:rsidRPr="00A41F9A" w:rsidRDefault="00E3249C" w:rsidP="00E3249C">
      <w:pPr>
        <w:tabs>
          <w:tab w:val="left" w:pos="5610"/>
        </w:tabs>
        <w:rPr>
          <w:rFonts w:asciiTheme="majorBidi" w:hAnsiTheme="majorBidi" w:cstheme="majorBidi"/>
          <w:sz w:val="2"/>
          <w:szCs w:val="2"/>
          <w:rtl/>
        </w:rPr>
      </w:pPr>
      <w:r w:rsidRPr="00CE4B1C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CE4B1C">
        <w:rPr>
          <w:rFonts w:asciiTheme="majorBidi" w:hAnsiTheme="majorBidi" w:cstheme="majorBidi"/>
          <w:sz w:val="28"/>
          <w:szCs w:val="28"/>
          <w:rtl/>
        </w:rPr>
        <w:tab/>
      </w:r>
    </w:p>
    <w:p w14:paraId="6C817CAD" w14:textId="4ECA0861" w:rsidR="0003476C" w:rsidRPr="005D6CE6" w:rsidRDefault="00E3249C" w:rsidP="002417E5">
      <w:pPr>
        <w:bidi/>
        <w:rPr>
          <w:rFonts w:ascii="AL-Mohanad" w:hAnsi="AL-Mohanad" w:cs="Al-Mohanad Bold"/>
          <w:sz w:val="24"/>
          <w:rtl/>
        </w:rPr>
      </w:pPr>
      <w:r w:rsidRPr="005D6CE6">
        <w:rPr>
          <w:rFonts w:asciiTheme="majorBidi" w:eastAsia="Calibri" w:hAnsiTheme="majorBidi" w:cs="mohammad bold art 1"/>
          <w:sz w:val="28"/>
          <w:szCs w:val="28"/>
          <w:rtl/>
        </w:rPr>
        <w:t xml:space="preserve">سعادة / </w:t>
      </w:r>
      <w:r w:rsidR="0003476C" w:rsidRPr="005D6CE6">
        <w:rPr>
          <w:rFonts w:asciiTheme="majorBidi" w:eastAsia="Calibri" w:hAnsiTheme="majorBidi" w:cs="mohammad bold art 1" w:hint="cs"/>
          <w:sz w:val="28"/>
          <w:szCs w:val="28"/>
          <w:rtl/>
        </w:rPr>
        <w:t xml:space="preserve">رئيس قسم أذونات استيراد الغذاء والمبيدات </w:t>
      </w:r>
      <w:r w:rsidR="002417E5">
        <w:rPr>
          <w:rFonts w:asciiTheme="majorBidi" w:eastAsia="Calibri" w:hAnsiTheme="majorBidi" w:cs="mohammad bold art 1" w:hint="cs"/>
          <w:sz w:val="28"/>
          <w:szCs w:val="28"/>
          <w:rtl/>
        </w:rPr>
        <w:t xml:space="preserve"> </w:t>
      </w:r>
    </w:p>
    <w:p w14:paraId="0888CAA4" w14:textId="77777777" w:rsidR="00E3249C" w:rsidRPr="00A41F9A" w:rsidRDefault="00E3249C" w:rsidP="00E3249C">
      <w:pPr>
        <w:bidi/>
        <w:ind w:left="-291" w:firstLine="291"/>
        <w:jc w:val="center"/>
        <w:rPr>
          <w:rFonts w:asciiTheme="majorBidi" w:eastAsia="Calibri" w:hAnsiTheme="majorBidi" w:cstheme="majorBidi"/>
          <w:b/>
          <w:bCs/>
          <w:sz w:val="14"/>
          <w:szCs w:val="14"/>
          <w:rtl/>
        </w:rPr>
      </w:pPr>
    </w:p>
    <w:p w14:paraId="02D2B785" w14:textId="77777777" w:rsidR="00E3249C" w:rsidRPr="00B800ED" w:rsidRDefault="00E3249C" w:rsidP="00E3249C">
      <w:pPr>
        <w:bidi/>
        <w:ind w:left="-291" w:firstLine="291"/>
        <w:rPr>
          <w:rFonts w:ascii="AL-Mohanad" w:eastAsia="Calibri" w:hAnsi="AL-Mohanad" w:cs="AL-Mohanad"/>
          <w:b/>
          <w:bCs/>
          <w:sz w:val="28"/>
          <w:szCs w:val="28"/>
          <w:rtl/>
        </w:rPr>
      </w:pPr>
      <w:r w:rsidRPr="00B800ED">
        <w:rPr>
          <w:rFonts w:ascii="AL-Mohanad" w:eastAsia="Calibri" w:hAnsi="AL-Mohanad" w:cs="AL-Mohanad"/>
          <w:b/>
          <w:bCs/>
          <w:sz w:val="28"/>
          <w:szCs w:val="28"/>
          <w:rtl/>
        </w:rPr>
        <w:t>السلام عليكم ورحمة الله وبركاته،</w:t>
      </w:r>
    </w:p>
    <w:p w14:paraId="68D716CC" w14:textId="7558DD1F" w:rsidR="00E3249C" w:rsidRPr="00B800ED" w:rsidRDefault="00E3249C" w:rsidP="00265399">
      <w:pPr>
        <w:bidi/>
        <w:jc w:val="both"/>
        <w:rPr>
          <w:rFonts w:ascii="AL-Mohanad" w:eastAsia="Calibri" w:hAnsi="AL-Mohanad" w:cs="AL-Mohanad"/>
          <w:b/>
          <w:bCs/>
          <w:sz w:val="28"/>
          <w:szCs w:val="28"/>
          <w:rtl/>
        </w:rPr>
      </w:pPr>
      <w:r w:rsidRPr="00B800ED">
        <w:rPr>
          <w:rFonts w:ascii="AL-Mohanad" w:eastAsia="Calibri" w:hAnsi="AL-Mohanad" w:cs="AL-Mohanad"/>
          <w:b/>
          <w:bCs/>
          <w:sz w:val="28"/>
          <w:szCs w:val="28"/>
          <w:rtl/>
        </w:rPr>
        <w:t>نفيد سعادتكم نحن</w:t>
      </w:r>
      <w:r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 </w:t>
      </w:r>
      <w:r>
        <w:rPr>
          <w:rFonts w:ascii="AL-Mohanad" w:eastAsia="Calibri" w:hAnsi="AL-Mohanad" w:cs="AL-Mohanad"/>
          <w:b/>
          <w:bCs/>
          <w:sz w:val="28"/>
          <w:szCs w:val="28"/>
          <w:rtl/>
        </w:rPr>
        <w:t>.............</w:t>
      </w:r>
      <w:r>
        <w:rPr>
          <w:rFonts w:ascii="AL-Mohanad" w:eastAsia="Calibri" w:hAnsi="AL-Mohanad" w:cs="AL-Mohanad" w:hint="cs"/>
          <w:b/>
          <w:bCs/>
          <w:sz w:val="28"/>
          <w:szCs w:val="28"/>
          <w:rtl/>
        </w:rPr>
        <w:t>......</w:t>
      </w:r>
      <w:r w:rsidRPr="00B800ED">
        <w:rPr>
          <w:rFonts w:ascii="AL-Mohanad" w:eastAsia="Calibri" w:hAnsi="AL-Mohanad" w:cs="AL-Mohanad"/>
          <w:b/>
          <w:bCs/>
          <w:sz w:val="28"/>
          <w:szCs w:val="28"/>
          <w:rtl/>
        </w:rPr>
        <w:t xml:space="preserve"> سجل تجاري رقم: .............، نرغب في</w:t>
      </w:r>
      <w:r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 إصدار</w:t>
      </w:r>
      <w:r w:rsidRPr="00B800ED">
        <w:rPr>
          <w:rFonts w:ascii="AL-Mohanad" w:eastAsia="Calibri" w:hAnsi="AL-Mohanad" w:cs="AL-Mohanad"/>
          <w:b/>
          <w:bCs/>
          <w:sz w:val="28"/>
          <w:szCs w:val="28"/>
          <w:rtl/>
        </w:rPr>
        <w:t xml:space="preserve"> </w:t>
      </w:r>
      <w:r w:rsidRPr="00B800ED">
        <w:rPr>
          <w:rFonts w:ascii="AL-Mohanad" w:eastAsia="Calibri" w:hAnsi="AL-Mohanad" w:cs="AL-Mohanad" w:hint="cs"/>
          <w:b/>
          <w:bCs/>
          <w:sz w:val="28"/>
          <w:szCs w:val="28"/>
          <w:rtl/>
        </w:rPr>
        <w:t>أذن</w:t>
      </w:r>
      <w:r w:rsidRPr="00B800ED">
        <w:rPr>
          <w:rFonts w:ascii="AL-Mohanad" w:eastAsia="Calibri" w:hAnsi="AL-Mohanad" w:cs="AL-Mohanad"/>
          <w:b/>
          <w:bCs/>
          <w:sz w:val="28"/>
          <w:szCs w:val="28"/>
          <w:rtl/>
        </w:rPr>
        <w:t xml:space="preserve"> استيراد</w:t>
      </w:r>
      <w:r w:rsidR="00950A6C">
        <w:rPr>
          <w:rFonts w:ascii="AL-Mohanad" w:eastAsia="Calibri" w:hAnsi="AL-Mohanad" w:cs="AL-Mohanad"/>
          <w:b/>
          <w:bCs/>
          <w:sz w:val="28"/>
          <w:szCs w:val="28"/>
        </w:rPr>
        <w:t xml:space="preserve"> </w:t>
      </w:r>
      <w:r w:rsidR="00950A6C" w:rsidRPr="00950A6C">
        <w:rPr>
          <w:rFonts w:ascii="Arial" w:eastAsia="Calibri" w:hAnsi="Arial" w:cs="Arial"/>
          <w:b/>
          <w:bCs/>
          <w:sz w:val="36"/>
          <w:szCs w:val="36"/>
        </w:rPr>
        <w:t>□</w:t>
      </w:r>
      <w:r w:rsidR="00950A6C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لحوم الدواجن </w:t>
      </w:r>
      <w:r w:rsidR="00950A6C" w:rsidRPr="00950A6C">
        <w:rPr>
          <w:rFonts w:ascii="Arial" w:eastAsia="Calibri" w:hAnsi="Arial" w:cs="Arial"/>
          <w:b/>
          <w:bCs/>
          <w:sz w:val="36"/>
          <w:szCs w:val="36"/>
        </w:rPr>
        <w:t>□</w:t>
      </w:r>
      <w:r w:rsidR="00950A6C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اسماك </w:t>
      </w:r>
      <w:r w:rsidR="00950A6C" w:rsidRPr="00950A6C">
        <w:rPr>
          <w:rFonts w:ascii="Arial" w:eastAsia="Calibri" w:hAnsi="Arial" w:cs="Arial"/>
          <w:b/>
          <w:bCs/>
          <w:sz w:val="36"/>
          <w:szCs w:val="36"/>
        </w:rPr>
        <w:t>□</w:t>
      </w:r>
      <w:r w:rsidR="00950A6C">
        <w:rPr>
          <w:rFonts w:ascii="AL-Mohanad" w:eastAsia="Calibri" w:hAnsi="AL-Mohanad" w:cs="AL-Mohanad" w:hint="cs"/>
          <w:b/>
          <w:bCs/>
          <w:sz w:val="28"/>
          <w:szCs w:val="28"/>
          <w:rtl/>
        </w:rPr>
        <w:t>بيض المائدة</w:t>
      </w:r>
      <w:r w:rsidRPr="00B800ED">
        <w:rPr>
          <w:rFonts w:ascii="AL-Mohanad" w:eastAsia="Calibri" w:hAnsi="AL-Mohanad" w:cs="AL-Mohanad"/>
          <w:b/>
          <w:bCs/>
          <w:sz w:val="28"/>
          <w:szCs w:val="28"/>
          <w:rtl/>
        </w:rPr>
        <w:t xml:space="preserve"> من شركة .............</w:t>
      </w:r>
      <w:r w:rsidR="00043647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 </w:t>
      </w:r>
      <w:r w:rsidR="004726BC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وبلد منشأ </w:t>
      </w:r>
      <w:r w:rsidR="004726BC" w:rsidRPr="00B800ED">
        <w:rPr>
          <w:rFonts w:ascii="AL-Mohanad" w:eastAsia="Calibri" w:hAnsi="AL-Mohanad" w:cs="AL-Mohanad"/>
          <w:b/>
          <w:bCs/>
          <w:sz w:val="28"/>
          <w:szCs w:val="28"/>
          <w:rtl/>
        </w:rPr>
        <w:t>.</w:t>
      </w:r>
      <w:r w:rsidR="00043647" w:rsidRPr="00B800ED">
        <w:rPr>
          <w:rFonts w:ascii="AL-Mohanad" w:eastAsia="Calibri" w:hAnsi="AL-Mohanad" w:cs="AL-Mohanad"/>
          <w:b/>
          <w:bCs/>
          <w:sz w:val="28"/>
          <w:szCs w:val="28"/>
          <w:rtl/>
        </w:rPr>
        <w:t>.............</w:t>
      </w:r>
      <w:r w:rsidR="00DB4CD5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 </w:t>
      </w:r>
      <w:r w:rsidR="00043647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 </w:t>
      </w:r>
      <w:r w:rsidRPr="00B800ED">
        <w:rPr>
          <w:rFonts w:ascii="AL-Mohanad" w:eastAsia="Calibri" w:hAnsi="AL-Mohanad" w:cs="AL-Mohanad"/>
          <w:b/>
          <w:bCs/>
          <w:sz w:val="28"/>
          <w:szCs w:val="28"/>
          <w:rtl/>
        </w:rPr>
        <w:t>عن طريق ميناء</w:t>
      </w:r>
      <w:r w:rsidR="00824D4A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 </w:t>
      </w:r>
      <w:r w:rsidR="00265399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/ </w:t>
      </w:r>
      <w:r w:rsidR="00824D4A">
        <w:rPr>
          <w:rFonts w:ascii="AL-Mohanad" w:eastAsia="Calibri" w:hAnsi="AL-Mohanad" w:cs="AL-Mohanad" w:hint="cs"/>
          <w:b/>
          <w:bCs/>
          <w:sz w:val="28"/>
          <w:szCs w:val="28"/>
          <w:rtl/>
        </w:rPr>
        <w:t>منفذ</w:t>
      </w:r>
      <w:r w:rsidR="00265399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 </w:t>
      </w:r>
      <w:r w:rsidRPr="00B800ED">
        <w:rPr>
          <w:rFonts w:ascii="AL-Mohanad" w:eastAsia="Calibri" w:hAnsi="AL-Mohanad" w:cs="AL-Mohanad"/>
          <w:b/>
          <w:bCs/>
          <w:sz w:val="28"/>
          <w:szCs w:val="28"/>
          <w:rtl/>
        </w:rPr>
        <w:t>.............</w:t>
      </w:r>
    </w:p>
    <w:tbl>
      <w:tblPr>
        <w:tblpPr w:leftFromText="180" w:rightFromText="180" w:vertAnchor="text" w:horzAnchor="margin" w:tblpXSpec="center" w:tblpY="346"/>
        <w:bidiVisual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776"/>
        <w:gridCol w:w="1792"/>
        <w:gridCol w:w="1195"/>
        <w:gridCol w:w="1646"/>
        <w:gridCol w:w="1535"/>
        <w:gridCol w:w="1503"/>
      </w:tblGrid>
      <w:tr w:rsidR="00EB582B" w:rsidRPr="00CE4B1C" w14:paraId="3E544878" w14:textId="77777777" w:rsidTr="00EB582B">
        <w:trPr>
          <w:trHeight w:val="890"/>
        </w:trPr>
        <w:tc>
          <w:tcPr>
            <w:tcW w:w="623" w:type="dxa"/>
            <w:shd w:val="clear" w:color="auto" w:fill="DBE5F1"/>
            <w:vAlign w:val="center"/>
          </w:tcPr>
          <w:p w14:paraId="1414C838" w14:textId="22691668" w:rsidR="00EB582B" w:rsidRDefault="00EB582B" w:rsidP="00824D4A">
            <w:pPr>
              <w:bidi/>
              <w:jc w:val="center"/>
              <w:rPr>
                <w:rFonts w:asciiTheme="minorHAnsi" w:eastAsia="Calibri" w:hAnsiTheme="minorHAnsi" w:cs="AL-Mohanad"/>
                <w:b/>
                <w:bCs/>
                <w:sz w:val="24"/>
                <w:rtl/>
              </w:rPr>
            </w:pPr>
            <w:r>
              <w:rPr>
                <w:rFonts w:asciiTheme="minorHAnsi" w:eastAsia="Calibri" w:hAnsiTheme="minorHAnsi" w:cs="AL-Mohanad" w:hint="cs"/>
                <w:b/>
                <w:bCs/>
                <w:sz w:val="24"/>
                <w:rtl/>
              </w:rPr>
              <w:t>م</w:t>
            </w:r>
          </w:p>
        </w:tc>
        <w:tc>
          <w:tcPr>
            <w:tcW w:w="1776" w:type="dxa"/>
            <w:shd w:val="clear" w:color="auto" w:fill="DBE5F1"/>
            <w:vAlign w:val="center"/>
          </w:tcPr>
          <w:p w14:paraId="1E9273C5" w14:textId="0D7D1ED7" w:rsidR="00EB582B" w:rsidRPr="00043647" w:rsidRDefault="00EB582B" w:rsidP="00824D4A">
            <w:pPr>
              <w:bidi/>
              <w:jc w:val="center"/>
              <w:rPr>
                <w:rFonts w:asciiTheme="minorHAnsi" w:eastAsia="Calibri" w:hAnsiTheme="minorHAnsi" w:cs="AL-Mohanad"/>
                <w:b/>
                <w:bCs/>
                <w:sz w:val="24"/>
              </w:rPr>
            </w:pPr>
            <w:r>
              <w:rPr>
                <w:rFonts w:asciiTheme="minorHAnsi" w:eastAsia="Calibri" w:hAnsiTheme="minorHAnsi" w:cs="AL-Mohanad" w:hint="cs"/>
                <w:b/>
                <w:bCs/>
                <w:sz w:val="24"/>
                <w:rtl/>
              </w:rPr>
              <w:t>رقم اعتماد المنشأة</w:t>
            </w:r>
          </w:p>
        </w:tc>
        <w:tc>
          <w:tcPr>
            <w:tcW w:w="1792" w:type="dxa"/>
            <w:shd w:val="clear" w:color="auto" w:fill="DBE5F1"/>
            <w:vAlign w:val="center"/>
          </w:tcPr>
          <w:p w14:paraId="47AB91C1" w14:textId="32C50746" w:rsidR="00EB582B" w:rsidRPr="00B800ED" w:rsidRDefault="00EB582B" w:rsidP="008F2185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 w:rsidRPr="00B800ED">
              <w:rPr>
                <w:rFonts w:ascii="AL-Mohanad" w:eastAsia="Calibri" w:hAnsi="AL-Mohanad" w:cs="AL-Mohanad"/>
                <w:b/>
                <w:bCs/>
                <w:sz w:val="24"/>
                <w:rtl/>
              </w:rPr>
              <w:t>رقم تسجيل المنتج</w:t>
            </w:r>
          </w:p>
        </w:tc>
        <w:tc>
          <w:tcPr>
            <w:tcW w:w="1195" w:type="dxa"/>
            <w:shd w:val="clear" w:color="auto" w:fill="DBE5F1"/>
            <w:vAlign w:val="center"/>
          </w:tcPr>
          <w:p w14:paraId="2BC9CBA4" w14:textId="7D6931E1" w:rsidR="00EB582B" w:rsidRPr="00B800ED" w:rsidRDefault="00EB582B" w:rsidP="008F2185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 w:rsidRPr="00B800ED">
              <w:rPr>
                <w:rFonts w:ascii="AL-Mohanad" w:eastAsia="Calibri" w:hAnsi="AL-Mohanad" w:cs="AL-Mohanad"/>
                <w:b/>
                <w:bCs/>
                <w:sz w:val="24"/>
                <w:rtl/>
              </w:rPr>
              <w:t>أسم المنتج</w:t>
            </w:r>
          </w:p>
        </w:tc>
        <w:tc>
          <w:tcPr>
            <w:tcW w:w="1646" w:type="dxa"/>
            <w:shd w:val="clear" w:color="auto" w:fill="DBE5F1"/>
            <w:vAlign w:val="center"/>
          </w:tcPr>
          <w:p w14:paraId="3654274D" w14:textId="77777777" w:rsidR="00EB582B" w:rsidRDefault="00EB582B" w:rsidP="008F2185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 w:rsidRPr="00B800ED">
              <w:rPr>
                <w:rFonts w:ascii="AL-Mohanad" w:eastAsia="Calibri" w:hAnsi="AL-Mohanad" w:cs="AL-Mohanad"/>
                <w:b/>
                <w:bCs/>
                <w:sz w:val="24"/>
                <w:rtl/>
              </w:rPr>
              <w:t xml:space="preserve">حجم </w:t>
            </w:r>
            <w:r>
              <w:rPr>
                <w:rFonts w:ascii="AL-Mohanad" w:eastAsia="Calibri" w:hAnsi="AL-Mohanad" w:cs="AL-Mohanad" w:hint="cs"/>
                <w:b/>
                <w:bCs/>
                <w:sz w:val="24"/>
                <w:rtl/>
              </w:rPr>
              <w:t xml:space="preserve">المنتج </w:t>
            </w:r>
          </w:p>
          <w:p w14:paraId="5732D68B" w14:textId="0E255000" w:rsidR="00EB582B" w:rsidRPr="00B800ED" w:rsidRDefault="00EB582B" w:rsidP="00D0173A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 w:rsidRPr="00F43E20">
              <w:rPr>
                <w:rFonts w:ascii="AL-Mohanad" w:eastAsia="Calibri" w:hAnsi="AL-Mohanad" w:cs="AL-Mohanad" w:hint="cs"/>
                <w:b/>
                <w:bCs/>
                <w:sz w:val="24"/>
                <w:rtl/>
              </w:rPr>
              <w:t>"وزن الكرتون"</w:t>
            </w:r>
            <w:r>
              <w:rPr>
                <w:rFonts w:ascii="AL-Mohanad" w:eastAsia="Calibri" w:hAnsi="AL-Mohanad" w:cs="AL-Mohanad" w:hint="cs"/>
                <w:b/>
                <w:bCs/>
                <w:sz w:val="24"/>
                <w:rtl/>
              </w:rPr>
              <w:t xml:space="preserve"> </w:t>
            </w:r>
            <w:r w:rsidRPr="00904C96">
              <w:rPr>
                <w:rFonts w:ascii="AL-Mohanad" w:eastAsia="Calibri" w:hAnsi="AL-Mohanad" w:cs="AL-Mohanad"/>
                <w:b/>
                <w:bCs/>
                <w:szCs w:val="20"/>
                <w:rtl/>
              </w:rPr>
              <w:t>(كجم)</w:t>
            </w:r>
          </w:p>
        </w:tc>
        <w:tc>
          <w:tcPr>
            <w:tcW w:w="1535" w:type="dxa"/>
            <w:shd w:val="clear" w:color="auto" w:fill="DBE5F1"/>
            <w:vAlign w:val="center"/>
          </w:tcPr>
          <w:p w14:paraId="2FF75ACB" w14:textId="77777777" w:rsidR="00EB582B" w:rsidRDefault="00EB582B" w:rsidP="008F2185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>
              <w:rPr>
                <w:rFonts w:ascii="AL-Mohanad" w:eastAsia="Calibri" w:hAnsi="AL-Mohanad" w:cs="AL-Mohanad" w:hint="cs"/>
                <w:b/>
                <w:bCs/>
                <w:sz w:val="24"/>
                <w:rtl/>
              </w:rPr>
              <w:t xml:space="preserve">الكمية </w:t>
            </w:r>
          </w:p>
          <w:p w14:paraId="6BE3551F" w14:textId="77777777" w:rsidR="00EB582B" w:rsidRPr="00F43E20" w:rsidRDefault="00EB582B" w:rsidP="00D0173A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</w:rPr>
            </w:pPr>
            <w:r w:rsidRPr="00F43E20">
              <w:rPr>
                <w:rFonts w:ascii="AL-Mohanad" w:eastAsia="Calibri" w:hAnsi="AL-Mohanad" w:cs="AL-Mohanad" w:hint="cs"/>
                <w:b/>
                <w:bCs/>
                <w:sz w:val="24"/>
                <w:rtl/>
              </w:rPr>
              <w:t>"عدد الكراتين"</w:t>
            </w:r>
          </w:p>
          <w:p w14:paraId="545D6C09" w14:textId="030E881C" w:rsidR="00EB582B" w:rsidRPr="00B800ED" w:rsidRDefault="00EB582B" w:rsidP="00DB4CD5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 w:rsidRPr="00F43E20">
              <w:rPr>
                <w:rFonts w:ascii="AL-Mohanad" w:eastAsia="Calibri" w:hAnsi="AL-Mohanad" w:cs="AL-Mohanad" w:hint="cs"/>
                <w:b/>
                <w:bCs/>
                <w:sz w:val="24"/>
                <w:rtl/>
              </w:rPr>
              <w:t>خلال (6شهور)</w:t>
            </w:r>
          </w:p>
        </w:tc>
        <w:tc>
          <w:tcPr>
            <w:tcW w:w="1503" w:type="dxa"/>
            <w:shd w:val="clear" w:color="auto" w:fill="DBE5F1"/>
            <w:vAlign w:val="center"/>
          </w:tcPr>
          <w:p w14:paraId="38DA4443" w14:textId="77777777" w:rsidR="00EB582B" w:rsidRPr="00B800ED" w:rsidRDefault="00EB582B" w:rsidP="008F2185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 w:rsidRPr="00B800ED">
              <w:rPr>
                <w:rFonts w:ascii="AL-Mohanad" w:eastAsia="Calibri" w:hAnsi="AL-Mohanad" w:cs="AL-Mohanad"/>
                <w:b/>
                <w:bCs/>
                <w:sz w:val="24"/>
                <w:rtl/>
              </w:rPr>
              <w:t>الوزن الإجمالي</w:t>
            </w:r>
          </w:p>
          <w:p w14:paraId="2E40DC84" w14:textId="5CF80110" w:rsidR="00EB582B" w:rsidRPr="00B800ED" w:rsidRDefault="00EB582B" w:rsidP="008F2185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 w:rsidRPr="00904C96">
              <w:rPr>
                <w:rFonts w:ascii="AL-Mohanad" w:eastAsia="Calibri" w:hAnsi="AL-Mohanad" w:cs="AL-Mohanad"/>
                <w:b/>
                <w:bCs/>
                <w:szCs w:val="20"/>
                <w:rtl/>
              </w:rPr>
              <w:t>(كجم – طن متري</w:t>
            </w:r>
            <w:r w:rsidRPr="00904C96">
              <w:rPr>
                <w:rFonts w:ascii="AL-Mohanad" w:eastAsia="Calibri" w:hAnsi="AL-Mohanad" w:cs="AL-Mohanad" w:hint="cs"/>
                <w:b/>
                <w:bCs/>
                <w:szCs w:val="20"/>
                <w:rtl/>
              </w:rPr>
              <w:t>)</w:t>
            </w:r>
          </w:p>
        </w:tc>
      </w:tr>
      <w:tr w:rsidR="00EB582B" w:rsidRPr="00CE4B1C" w14:paraId="56D218C4" w14:textId="77777777" w:rsidTr="00EB582B">
        <w:trPr>
          <w:trHeight w:val="443"/>
        </w:trPr>
        <w:tc>
          <w:tcPr>
            <w:tcW w:w="623" w:type="dxa"/>
          </w:tcPr>
          <w:p w14:paraId="67B16787" w14:textId="348D4B27" w:rsidR="00EB582B" w:rsidRPr="00CE4B1C" w:rsidRDefault="00EB582B" w:rsidP="00EB582B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rtl/>
              </w:rPr>
              <w:t>1</w:t>
            </w:r>
          </w:p>
        </w:tc>
        <w:tc>
          <w:tcPr>
            <w:tcW w:w="1776" w:type="dxa"/>
          </w:tcPr>
          <w:p w14:paraId="426CFD6F" w14:textId="7C51C2F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792" w:type="dxa"/>
          </w:tcPr>
          <w:p w14:paraId="4A835624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195" w:type="dxa"/>
          </w:tcPr>
          <w:p w14:paraId="6A435CFE" w14:textId="1C036D43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646" w:type="dxa"/>
          </w:tcPr>
          <w:p w14:paraId="35537C07" w14:textId="6B883003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</w:rPr>
            </w:pPr>
          </w:p>
        </w:tc>
        <w:tc>
          <w:tcPr>
            <w:tcW w:w="1535" w:type="dxa"/>
          </w:tcPr>
          <w:p w14:paraId="5EC9E6C4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03" w:type="dxa"/>
          </w:tcPr>
          <w:p w14:paraId="20F4A815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EB582B" w:rsidRPr="00CE4B1C" w14:paraId="659D92E3" w14:textId="77777777" w:rsidTr="00EB582B">
        <w:trPr>
          <w:trHeight w:val="443"/>
        </w:trPr>
        <w:tc>
          <w:tcPr>
            <w:tcW w:w="623" w:type="dxa"/>
          </w:tcPr>
          <w:p w14:paraId="1E3D3338" w14:textId="2B88F9ED" w:rsidR="00EB582B" w:rsidRPr="00CE4B1C" w:rsidRDefault="00EB582B" w:rsidP="00EB582B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rtl/>
              </w:rPr>
              <w:t>2</w:t>
            </w:r>
          </w:p>
        </w:tc>
        <w:tc>
          <w:tcPr>
            <w:tcW w:w="1776" w:type="dxa"/>
          </w:tcPr>
          <w:p w14:paraId="124A3CDF" w14:textId="1BDD922B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792" w:type="dxa"/>
          </w:tcPr>
          <w:p w14:paraId="450E04CA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195" w:type="dxa"/>
          </w:tcPr>
          <w:p w14:paraId="45DA81B0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646" w:type="dxa"/>
          </w:tcPr>
          <w:p w14:paraId="6AAE21A4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</w:rPr>
            </w:pPr>
          </w:p>
        </w:tc>
        <w:tc>
          <w:tcPr>
            <w:tcW w:w="1535" w:type="dxa"/>
          </w:tcPr>
          <w:p w14:paraId="354D6F37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03" w:type="dxa"/>
          </w:tcPr>
          <w:p w14:paraId="76B05443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EB582B" w:rsidRPr="00CE4B1C" w14:paraId="7FCE1F34" w14:textId="77777777" w:rsidTr="00EB582B">
        <w:trPr>
          <w:trHeight w:val="443"/>
        </w:trPr>
        <w:tc>
          <w:tcPr>
            <w:tcW w:w="623" w:type="dxa"/>
          </w:tcPr>
          <w:p w14:paraId="116BBC7E" w14:textId="40E8BC02" w:rsidR="00EB582B" w:rsidRPr="00CE4B1C" w:rsidRDefault="00EB582B" w:rsidP="00EB582B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sz w:val="24"/>
                <w:rtl/>
              </w:rPr>
              <w:t>3</w:t>
            </w:r>
          </w:p>
        </w:tc>
        <w:tc>
          <w:tcPr>
            <w:tcW w:w="1776" w:type="dxa"/>
          </w:tcPr>
          <w:p w14:paraId="7FF21159" w14:textId="2CE2BCA4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792" w:type="dxa"/>
          </w:tcPr>
          <w:p w14:paraId="0490930C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195" w:type="dxa"/>
          </w:tcPr>
          <w:p w14:paraId="3965F5D2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646" w:type="dxa"/>
          </w:tcPr>
          <w:p w14:paraId="1794578D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</w:rPr>
            </w:pPr>
          </w:p>
        </w:tc>
        <w:tc>
          <w:tcPr>
            <w:tcW w:w="1535" w:type="dxa"/>
          </w:tcPr>
          <w:p w14:paraId="30EF8308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03" w:type="dxa"/>
          </w:tcPr>
          <w:p w14:paraId="6F829655" w14:textId="77777777" w:rsidR="00EB582B" w:rsidRPr="00CE4B1C" w:rsidRDefault="00EB582B" w:rsidP="008F2185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</w:tbl>
    <w:p w14:paraId="550CF816" w14:textId="77777777" w:rsidR="00E3249C" w:rsidRPr="00A41F9A" w:rsidRDefault="00E3249C" w:rsidP="00E3249C">
      <w:pPr>
        <w:jc w:val="right"/>
        <w:rPr>
          <w:rFonts w:asciiTheme="majorBidi" w:hAnsiTheme="majorBidi" w:cstheme="majorBidi"/>
          <w:szCs w:val="20"/>
          <w:rtl/>
        </w:rPr>
      </w:pPr>
    </w:p>
    <w:p w14:paraId="6D964F83" w14:textId="77777777" w:rsidR="00E3249C" w:rsidRPr="00CE4B1C" w:rsidRDefault="00E3249C" w:rsidP="00E3249C">
      <w:pPr>
        <w:jc w:val="center"/>
        <w:rPr>
          <w:rFonts w:asciiTheme="majorBidi" w:hAnsiTheme="majorBidi" w:cstheme="majorBidi"/>
          <w:sz w:val="2"/>
          <w:szCs w:val="2"/>
          <w:rtl/>
        </w:rPr>
      </w:pPr>
      <w:r w:rsidRPr="00CE4B1C">
        <w:rPr>
          <w:rFonts w:asciiTheme="majorBidi" w:hAnsiTheme="majorBidi" w:cstheme="majorBidi"/>
          <w:sz w:val="2"/>
          <w:szCs w:val="2"/>
          <w:rtl/>
        </w:rPr>
        <w:t xml:space="preserve"> </w:t>
      </w:r>
    </w:p>
    <w:p w14:paraId="3A754788" w14:textId="77777777" w:rsidR="00E3249C" w:rsidRPr="00CE4B1C" w:rsidRDefault="00E3249C" w:rsidP="00E3249C">
      <w:pPr>
        <w:jc w:val="center"/>
        <w:rPr>
          <w:rFonts w:asciiTheme="majorBidi" w:hAnsiTheme="majorBidi" w:cstheme="majorBidi"/>
          <w:sz w:val="2"/>
          <w:szCs w:val="2"/>
          <w:rtl/>
        </w:rPr>
      </w:pPr>
    </w:p>
    <w:p w14:paraId="223CB984" w14:textId="77777777" w:rsidR="008F2185" w:rsidRPr="00A41F9A" w:rsidRDefault="008F2185" w:rsidP="008F2185">
      <w:pPr>
        <w:bidi/>
        <w:ind w:left="-291"/>
        <w:jc w:val="center"/>
        <w:rPr>
          <w:rFonts w:ascii="AL-Mohanad" w:eastAsia="Calibri" w:hAnsi="AL-Mohanad" w:cs="AL-Mohanad"/>
          <w:b/>
          <w:bCs/>
          <w:sz w:val="4"/>
          <w:szCs w:val="4"/>
        </w:rPr>
      </w:pPr>
    </w:p>
    <w:p w14:paraId="077FED86" w14:textId="1721485F" w:rsidR="00E3249C" w:rsidRPr="00DB4CD5" w:rsidRDefault="00E3249C" w:rsidP="00604DEF">
      <w:pPr>
        <w:bidi/>
        <w:rPr>
          <w:rFonts w:ascii="AL-Mohanad" w:eastAsia="Calibri" w:hAnsi="AL-Mohanad" w:cs="AL-Mohanad"/>
          <w:b/>
          <w:bCs/>
          <w:sz w:val="28"/>
          <w:szCs w:val="28"/>
          <w:rtl/>
        </w:rPr>
      </w:pPr>
      <w:r w:rsidRPr="00DB4CD5">
        <w:rPr>
          <w:rFonts w:ascii="AL-Mohanad" w:eastAsia="Calibri" w:hAnsi="AL-Mohanad" w:cs="AL-Mohanad"/>
          <w:b/>
          <w:bCs/>
          <w:sz w:val="28"/>
          <w:szCs w:val="28"/>
          <w:rtl/>
        </w:rPr>
        <w:t xml:space="preserve">نأمل من سعادتكم الموافقة على منحنا إذن </w:t>
      </w:r>
      <w:r w:rsidR="0045315F" w:rsidRPr="00DB4CD5">
        <w:rPr>
          <w:rFonts w:ascii="AL-Mohanad" w:eastAsia="Calibri" w:hAnsi="AL-Mohanad" w:cs="AL-Mohanad" w:hint="cs"/>
          <w:b/>
          <w:bCs/>
          <w:sz w:val="28"/>
          <w:szCs w:val="28"/>
          <w:rtl/>
        </w:rPr>
        <w:t>الاستيراد،</w:t>
      </w:r>
      <w:r w:rsidR="008F2185" w:rsidRPr="00DB4CD5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 </w:t>
      </w:r>
      <w:r w:rsidRPr="00DB4CD5">
        <w:rPr>
          <w:rFonts w:ascii="AL-Mohanad" w:eastAsia="Calibri" w:hAnsi="AL-Mohanad" w:cs="AL-Mohanad"/>
          <w:b/>
          <w:bCs/>
          <w:sz w:val="28"/>
          <w:szCs w:val="28"/>
          <w:rtl/>
        </w:rPr>
        <w:t>وتقبلوا خالص التحية</w:t>
      </w:r>
      <w:r w:rsidR="008F2185" w:rsidRPr="00DB4CD5">
        <w:rPr>
          <w:rFonts w:ascii="AL-Mohanad" w:eastAsia="Calibri" w:hAnsi="AL-Mohanad" w:cs="AL-Mohanad" w:hint="cs"/>
          <w:b/>
          <w:bCs/>
          <w:sz w:val="28"/>
          <w:szCs w:val="28"/>
          <w:rtl/>
        </w:rPr>
        <w:t xml:space="preserve"> والتقدير</w:t>
      </w:r>
    </w:p>
    <w:tbl>
      <w:tblPr>
        <w:tblpPr w:leftFromText="180" w:rightFromText="180" w:vertAnchor="text" w:horzAnchor="margin" w:tblpXSpec="center" w:tblpY="113"/>
        <w:bidiVisual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3420"/>
        <w:gridCol w:w="1890"/>
        <w:gridCol w:w="2338"/>
      </w:tblGrid>
      <w:tr w:rsidR="00E3249C" w14:paraId="47453BDA" w14:textId="77777777" w:rsidTr="0045315F">
        <w:tc>
          <w:tcPr>
            <w:tcW w:w="1622" w:type="dxa"/>
            <w:shd w:val="clear" w:color="auto" w:fill="D9D9D9"/>
            <w:vAlign w:val="center"/>
            <w:hideMark/>
          </w:tcPr>
          <w:p w14:paraId="51C7F53C" w14:textId="665D5AFA" w:rsidR="00E3249C" w:rsidRDefault="0045315F" w:rsidP="00376B60">
            <w:pPr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rPr>
                <w:rFonts w:cs="mohammad bold art 1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3420" w:type="dxa"/>
            <w:vAlign w:val="center"/>
          </w:tcPr>
          <w:p w14:paraId="7F17EA8A" w14:textId="77777777" w:rsidR="00E3249C" w:rsidRDefault="00E3249C" w:rsidP="00376B60">
            <w:pPr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1890" w:type="dxa"/>
            <w:shd w:val="clear" w:color="auto" w:fill="D9D9D9"/>
            <w:vAlign w:val="center"/>
            <w:hideMark/>
          </w:tcPr>
          <w:p w14:paraId="538DB7FA" w14:textId="77777777" w:rsidR="00E3249C" w:rsidRDefault="00E3249C" w:rsidP="00376B60">
            <w:pPr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rPr>
                <w:rFonts w:cs="mohammad bold art 1" w:hint="cs"/>
                <w:sz w:val="22"/>
                <w:szCs w:val="22"/>
                <w:rtl/>
              </w:rPr>
              <w:t>رقم الهاتف /</w:t>
            </w:r>
          </w:p>
          <w:p w14:paraId="7ED7D7CB" w14:textId="77777777" w:rsidR="00E3249C" w:rsidRDefault="00E3249C" w:rsidP="00376B60">
            <w:pPr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rPr>
                <w:rFonts w:cs="mohammad bold art 1" w:hint="cs"/>
                <w:sz w:val="22"/>
                <w:szCs w:val="22"/>
                <w:rtl/>
              </w:rPr>
              <w:t>تحويلة/</w:t>
            </w:r>
          </w:p>
        </w:tc>
        <w:tc>
          <w:tcPr>
            <w:tcW w:w="2338" w:type="dxa"/>
            <w:vAlign w:val="center"/>
          </w:tcPr>
          <w:p w14:paraId="397E8F1E" w14:textId="77777777" w:rsidR="00E3249C" w:rsidRDefault="00E3249C" w:rsidP="00376B60">
            <w:pPr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</w:tr>
      <w:tr w:rsidR="00E3249C" w14:paraId="3EE876E3" w14:textId="77777777" w:rsidTr="0045315F">
        <w:trPr>
          <w:trHeight w:val="574"/>
        </w:trPr>
        <w:tc>
          <w:tcPr>
            <w:tcW w:w="1622" w:type="dxa"/>
            <w:shd w:val="clear" w:color="auto" w:fill="D9D9D9"/>
            <w:vAlign w:val="center"/>
            <w:hideMark/>
          </w:tcPr>
          <w:p w14:paraId="4615FEC0" w14:textId="77777777" w:rsidR="00E3249C" w:rsidRDefault="00E3249C" w:rsidP="00376B60">
            <w:pPr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rPr>
                <w:rFonts w:cs="mohammad bold art 1" w:hint="cs"/>
                <w:sz w:val="22"/>
                <w:szCs w:val="22"/>
                <w:rtl/>
              </w:rPr>
              <w:t>رقم الجوال</w:t>
            </w:r>
          </w:p>
        </w:tc>
        <w:tc>
          <w:tcPr>
            <w:tcW w:w="3420" w:type="dxa"/>
            <w:vAlign w:val="center"/>
          </w:tcPr>
          <w:p w14:paraId="54DADC72" w14:textId="77777777" w:rsidR="00E3249C" w:rsidRDefault="00E3249C" w:rsidP="00376B60">
            <w:pPr>
              <w:jc w:val="center"/>
              <w:rPr>
                <w:rFonts w:cs="mohammad bold art 1"/>
                <w:sz w:val="22"/>
                <w:szCs w:val="22"/>
                <w:shd w:val="clear" w:color="auto" w:fill="BFBFBF"/>
                <w:rtl/>
              </w:rPr>
            </w:pPr>
          </w:p>
        </w:tc>
        <w:tc>
          <w:tcPr>
            <w:tcW w:w="1890" w:type="dxa"/>
            <w:shd w:val="clear" w:color="auto" w:fill="D9D9D9"/>
            <w:vAlign w:val="center"/>
            <w:hideMark/>
          </w:tcPr>
          <w:p w14:paraId="6B47F34E" w14:textId="77777777" w:rsidR="00E3249C" w:rsidRDefault="00E3249C" w:rsidP="00376B60">
            <w:pPr>
              <w:jc w:val="center"/>
              <w:rPr>
                <w:rFonts w:cs="mohammad bold art 1"/>
                <w:sz w:val="22"/>
                <w:szCs w:val="22"/>
                <w:rtl/>
              </w:rPr>
            </w:pPr>
            <w:r>
              <w:rPr>
                <w:rFonts w:cs="mohammad bold art 1" w:hint="cs"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2338" w:type="dxa"/>
            <w:vAlign w:val="center"/>
          </w:tcPr>
          <w:p w14:paraId="424DD4C6" w14:textId="77777777" w:rsidR="00E3249C" w:rsidRDefault="00E3249C" w:rsidP="00376B60">
            <w:pPr>
              <w:jc w:val="center"/>
              <w:rPr>
                <w:rFonts w:cs="mohammad bold art 1"/>
                <w:sz w:val="22"/>
                <w:szCs w:val="22"/>
                <w:shd w:val="clear" w:color="auto" w:fill="BFBFBF"/>
                <w:rtl/>
                <w:lang w:bidi="ar-EG"/>
              </w:rPr>
            </w:pPr>
          </w:p>
        </w:tc>
      </w:tr>
    </w:tbl>
    <w:p w14:paraId="18F71FA8" w14:textId="6918F4BD" w:rsidR="00E3249C" w:rsidRPr="00A41F9A" w:rsidRDefault="00E3249C" w:rsidP="00E3249C">
      <w:pPr>
        <w:rPr>
          <w:rFonts w:asciiTheme="majorBidi" w:hAnsiTheme="majorBidi" w:cstheme="majorBidi"/>
          <w:sz w:val="4"/>
          <w:szCs w:val="8"/>
          <w:rtl/>
        </w:rPr>
      </w:pPr>
    </w:p>
    <w:p w14:paraId="5B863484" w14:textId="77777777" w:rsidR="00E3249C" w:rsidRPr="00950A6C" w:rsidRDefault="00E3249C" w:rsidP="00E3249C">
      <w:pPr>
        <w:jc w:val="center"/>
        <w:rPr>
          <w:rFonts w:asciiTheme="majorBidi" w:hAnsiTheme="majorBidi" w:cstheme="majorBidi"/>
          <w:sz w:val="2"/>
          <w:szCs w:val="2"/>
          <w:rtl/>
        </w:rPr>
      </w:pPr>
    </w:p>
    <w:p w14:paraId="17BF31F8" w14:textId="77777777" w:rsidR="00A41F9A" w:rsidRDefault="00A41F9A" w:rsidP="00D0173A">
      <w:pPr>
        <w:tabs>
          <w:tab w:val="left" w:pos="1095"/>
          <w:tab w:val="right" w:pos="9090"/>
        </w:tabs>
        <w:bidi/>
        <w:jc w:val="center"/>
        <w:rPr>
          <w:rFonts w:ascii="Calibri" w:hAnsi="Calibri" w:cs="mohammad bold art 1"/>
          <w:b/>
          <w:bCs/>
          <w:sz w:val="24"/>
          <w:rtl/>
        </w:rPr>
      </w:pPr>
    </w:p>
    <w:p w14:paraId="10F183CD" w14:textId="1C278FB9" w:rsidR="0019766C" w:rsidRDefault="00E3249C" w:rsidP="00A41F9A">
      <w:pPr>
        <w:tabs>
          <w:tab w:val="left" w:pos="1095"/>
          <w:tab w:val="right" w:pos="9090"/>
        </w:tabs>
        <w:bidi/>
        <w:jc w:val="center"/>
        <w:rPr>
          <w:rFonts w:ascii="Calibri" w:hAnsi="Calibri" w:cs="mohammad bold art 1"/>
          <w:b/>
          <w:bCs/>
          <w:sz w:val="24"/>
          <w:rtl/>
        </w:rPr>
      </w:pPr>
      <w:r w:rsidRPr="00826E2A">
        <w:rPr>
          <w:rFonts w:ascii="Calibri" w:hAnsi="Calibri" w:cs="mohammad bold art 1" w:hint="cs"/>
          <w:b/>
          <w:bCs/>
          <w:sz w:val="24"/>
          <w:rtl/>
        </w:rPr>
        <w:t>الختم الرسمي</w:t>
      </w:r>
      <w:r w:rsidRPr="00826E2A">
        <w:rPr>
          <w:rFonts w:ascii="Calibri" w:hAnsi="Calibri" w:cs="mohammad bold art 1" w:hint="cs"/>
          <w:b/>
          <w:bCs/>
          <w:sz w:val="24"/>
          <w:rtl/>
        </w:rPr>
        <w:tab/>
      </w:r>
      <w:r w:rsidR="00950A6C">
        <w:rPr>
          <w:rFonts w:ascii="Calibri" w:hAnsi="Calibri" w:cs="mohammad bold art 1" w:hint="cs"/>
          <w:b/>
          <w:bCs/>
          <w:sz w:val="24"/>
          <w:rtl/>
        </w:rPr>
        <w:t xml:space="preserve">   </w:t>
      </w:r>
      <w:r w:rsidRPr="00826E2A">
        <w:rPr>
          <w:rFonts w:ascii="Calibri" w:hAnsi="Calibri" w:cs="mohammad bold art 1" w:hint="cs"/>
          <w:b/>
          <w:bCs/>
          <w:sz w:val="24"/>
          <w:rtl/>
        </w:rPr>
        <w:t xml:space="preserve">   </w:t>
      </w:r>
      <w:r w:rsidR="008F2185">
        <w:rPr>
          <w:rFonts w:ascii="Calibri" w:hAnsi="Calibri" w:cs="mohammad bold art 1" w:hint="cs"/>
          <w:b/>
          <w:bCs/>
          <w:sz w:val="24"/>
          <w:rtl/>
        </w:rPr>
        <w:t xml:space="preserve">  </w:t>
      </w:r>
      <w:r w:rsidRPr="00826E2A">
        <w:rPr>
          <w:rFonts w:ascii="Calibri" w:hAnsi="Calibri" w:cs="mohammad bold art 1" w:hint="cs"/>
          <w:b/>
          <w:bCs/>
          <w:sz w:val="24"/>
          <w:rtl/>
        </w:rPr>
        <w:t xml:space="preserve">  </w:t>
      </w:r>
      <w:r w:rsidR="00950A6C">
        <w:rPr>
          <w:rFonts w:ascii="Calibri" w:hAnsi="Calibri" w:cs="mohammad bold art 1" w:hint="cs"/>
          <w:b/>
          <w:bCs/>
          <w:sz w:val="24"/>
          <w:rtl/>
        </w:rPr>
        <w:t xml:space="preserve"> </w:t>
      </w:r>
      <w:r w:rsidR="008F2185">
        <w:rPr>
          <w:rFonts w:ascii="Calibri" w:hAnsi="Calibri" w:cs="mohammad bold art 1" w:hint="cs"/>
          <w:b/>
          <w:bCs/>
          <w:sz w:val="24"/>
          <w:rtl/>
        </w:rPr>
        <w:t xml:space="preserve">  </w:t>
      </w:r>
      <w:r w:rsidR="00950A6C">
        <w:rPr>
          <w:rFonts w:ascii="Calibri" w:hAnsi="Calibri" w:cs="mohammad bold art 1" w:hint="cs"/>
          <w:b/>
          <w:bCs/>
          <w:sz w:val="24"/>
          <w:rtl/>
        </w:rPr>
        <w:t xml:space="preserve"> </w:t>
      </w:r>
      <w:r w:rsidRPr="00826E2A">
        <w:rPr>
          <w:rFonts w:ascii="Calibri" w:hAnsi="Calibri" w:cs="mohammad bold art 1" w:hint="cs"/>
          <w:b/>
          <w:bCs/>
          <w:sz w:val="24"/>
          <w:rtl/>
        </w:rPr>
        <w:t>اسم وتوقيع المدير أو صاحب الشركة /المصنع/ المؤسسة</w:t>
      </w:r>
    </w:p>
    <w:p w14:paraId="34C15D5C" w14:textId="79277241" w:rsidR="00602F11" w:rsidRDefault="00602F11" w:rsidP="00602F11">
      <w:pPr>
        <w:tabs>
          <w:tab w:val="left" w:pos="1095"/>
          <w:tab w:val="right" w:pos="9090"/>
        </w:tabs>
        <w:bidi/>
        <w:jc w:val="center"/>
        <w:rPr>
          <w:rFonts w:ascii="Calibri" w:hAnsi="Calibri" w:cs="mohammad bold art 1"/>
          <w:b/>
          <w:bCs/>
          <w:sz w:val="24"/>
          <w:rtl/>
        </w:rPr>
      </w:pPr>
    </w:p>
    <w:p w14:paraId="79570DAA" w14:textId="1BB41BE2" w:rsidR="00602F11" w:rsidRDefault="00602F11" w:rsidP="00602F11">
      <w:pPr>
        <w:tabs>
          <w:tab w:val="left" w:pos="1095"/>
          <w:tab w:val="right" w:pos="9090"/>
        </w:tabs>
        <w:bidi/>
        <w:jc w:val="center"/>
        <w:rPr>
          <w:rFonts w:ascii="Calibri" w:hAnsi="Calibri" w:cs="mohammad bold art 1"/>
          <w:b/>
          <w:bCs/>
          <w:sz w:val="24"/>
          <w:rtl/>
        </w:rPr>
      </w:pPr>
    </w:p>
    <w:p w14:paraId="46C5A792" w14:textId="77777777" w:rsidR="00602F11" w:rsidRDefault="00602F11" w:rsidP="00602F11">
      <w:pPr>
        <w:jc w:val="center"/>
        <w:rPr>
          <w:rFonts w:cs="mohammad bold art 1"/>
          <w:sz w:val="28"/>
          <w:szCs w:val="28"/>
          <w:u w:val="single"/>
        </w:rPr>
      </w:pPr>
    </w:p>
    <w:p w14:paraId="27BA55D8" w14:textId="77777777" w:rsidR="00602F11" w:rsidRDefault="00602F11" w:rsidP="00602F11">
      <w:pPr>
        <w:spacing w:line="204" w:lineRule="auto"/>
        <w:jc w:val="center"/>
        <w:rPr>
          <w:rFonts w:cs="mohammad bold art 1"/>
          <w:sz w:val="26"/>
          <w:szCs w:val="28"/>
          <w:u w:val="single"/>
          <w:rtl/>
        </w:rPr>
      </w:pPr>
      <w:r>
        <w:rPr>
          <w:rFonts w:cs="mohammad bold art 1" w:hint="cs"/>
          <w:sz w:val="28"/>
          <w:szCs w:val="28"/>
          <w:u w:val="single"/>
          <w:rtl/>
        </w:rPr>
        <w:t xml:space="preserve">نموذج خطة تصدير الشركة المُصدرة لمنتجات </w:t>
      </w:r>
      <w:r w:rsidRPr="00EB00F6">
        <w:rPr>
          <w:rFonts w:cs="mohammad bold art 1"/>
          <w:sz w:val="26"/>
          <w:szCs w:val="28"/>
          <w:u w:val="single"/>
          <w:rtl/>
        </w:rPr>
        <w:t xml:space="preserve">لحوم الدواجن ومنتجاتها </w:t>
      </w:r>
      <w:r w:rsidRPr="00EB00F6">
        <w:rPr>
          <w:rFonts w:cs="mohammad bold art 1" w:hint="cs"/>
          <w:sz w:val="26"/>
          <w:szCs w:val="28"/>
          <w:u w:val="single"/>
          <w:rtl/>
        </w:rPr>
        <w:t>و</w:t>
      </w:r>
      <w:r>
        <w:rPr>
          <w:rFonts w:cs="mohammad bold art 1"/>
          <w:sz w:val="26"/>
          <w:szCs w:val="28"/>
          <w:u w:val="single"/>
          <w:rtl/>
        </w:rPr>
        <w:t>الأسما</w:t>
      </w:r>
      <w:r>
        <w:rPr>
          <w:rFonts w:cs="mohammad bold art 1" w:hint="cs"/>
          <w:sz w:val="26"/>
          <w:szCs w:val="28"/>
          <w:u w:val="single"/>
          <w:rtl/>
        </w:rPr>
        <w:t>ك</w:t>
      </w:r>
    </w:p>
    <w:p w14:paraId="327C1616" w14:textId="77777777" w:rsidR="00602F11" w:rsidRDefault="00602F11" w:rsidP="00602F11">
      <w:pPr>
        <w:jc w:val="center"/>
        <w:rPr>
          <w:rFonts w:cs="mohammad bold art 1"/>
          <w:sz w:val="28"/>
          <w:szCs w:val="28"/>
          <w:u w:val="single"/>
        </w:rPr>
      </w:pPr>
      <w:r w:rsidRPr="00EB00F6">
        <w:rPr>
          <w:rFonts w:cs="mohammad bold art 1"/>
          <w:sz w:val="26"/>
          <w:szCs w:val="28"/>
          <w:u w:val="single"/>
          <w:rtl/>
        </w:rPr>
        <w:t xml:space="preserve">ومنتجات </w:t>
      </w:r>
      <w:proofErr w:type="spellStart"/>
      <w:r w:rsidRPr="00EB00F6">
        <w:rPr>
          <w:rFonts w:cs="mohammad bold art 1"/>
          <w:sz w:val="26"/>
          <w:szCs w:val="28"/>
          <w:u w:val="single"/>
          <w:rtl/>
        </w:rPr>
        <w:t>الاحياء</w:t>
      </w:r>
      <w:proofErr w:type="spellEnd"/>
      <w:r w:rsidRPr="00EB00F6">
        <w:rPr>
          <w:rFonts w:cs="mohammad bold art 1"/>
          <w:sz w:val="26"/>
          <w:szCs w:val="28"/>
          <w:u w:val="single"/>
          <w:rtl/>
        </w:rPr>
        <w:t xml:space="preserve"> المائية ذات الأصل الحيواني</w:t>
      </w:r>
      <w:r w:rsidRPr="00EB00F6">
        <w:rPr>
          <w:rFonts w:cs="mohammad bold art 1" w:hint="cs"/>
          <w:sz w:val="26"/>
          <w:szCs w:val="28"/>
          <w:u w:val="single"/>
          <w:rtl/>
        </w:rPr>
        <w:t xml:space="preserve"> وبي</w:t>
      </w:r>
      <w:r w:rsidRPr="00EB00F6">
        <w:rPr>
          <w:rFonts w:cs="mohammad bold art 1"/>
          <w:sz w:val="26"/>
          <w:szCs w:val="28"/>
          <w:u w:val="single"/>
          <w:rtl/>
        </w:rPr>
        <w:t>ض المائدة</w:t>
      </w:r>
      <w:r>
        <w:rPr>
          <w:rFonts w:cs="mohammad bold art 1" w:hint="cs"/>
          <w:sz w:val="26"/>
          <w:szCs w:val="28"/>
          <w:u w:val="single"/>
          <w:rtl/>
        </w:rPr>
        <w:t xml:space="preserve"> ومنتجاته</w:t>
      </w:r>
    </w:p>
    <w:p w14:paraId="5D6822EE" w14:textId="77777777" w:rsidR="00602F11" w:rsidRPr="005C37C4" w:rsidRDefault="00602F11" w:rsidP="00602F11">
      <w:pPr>
        <w:rPr>
          <w:rFonts w:ascii="AL-Mohanad" w:hAnsi="AL-Mohanad" w:cs="AL-Mohanad"/>
          <w:rtl/>
        </w:rPr>
      </w:pPr>
    </w:p>
    <w:tbl>
      <w:tblPr>
        <w:tblpPr w:leftFromText="180" w:rightFromText="180" w:vertAnchor="text" w:horzAnchor="margin" w:tblpXSpec="center" w:tblpY="346"/>
        <w:bidiVisual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837"/>
        <w:gridCol w:w="1417"/>
        <w:gridCol w:w="1560"/>
        <w:gridCol w:w="1559"/>
        <w:gridCol w:w="1417"/>
        <w:gridCol w:w="1552"/>
      </w:tblGrid>
      <w:tr w:rsidR="00602F11" w:rsidRPr="00CE4B1C" w14:paraId="48AAF96D" w14:textId="77777777" w:rsidTr="00A91FA7">
        <w:trPr>
          <w:trHeight w:val="698"/>
        </w:trPr>
        <w:tc>
          <w:tcPr>
            <w:tcW w:w="10785" w:type="dxa"/>
            <w:gridSpan w:val="7"/>
            <w:shd w:val="clear" w:color="auto" w:fill="FFFFFF" w:themeFill="background1"/>
            <w:vAlign w:val="center"/>
          </w:tcPr>
          <w:p w14:paraId="7F10F599" w14:textId="77777777" w:rsidR="00602F11" w:rsidRPr="00AA08C0" w:rsidRDefault="00602F11" w:rsidP="00A91FA7">
            <w:pPr>
              <w:bidi/>
              <w:jc w:val="center"/>
              <w:rPr>
                <w:rFonts w:ascii="AL-Mohanad" w:eastAsia="Calibri" w:hAnsi="AL-Mohanad" w:cs="mohammad bold art 1"/>
                <w:b/>
                <w:bCs/>
                <w:sz w:val="22"/>
                <w:szCs w:val="28"/>
                <w:rtl/>
              </w:rPr>
            </w:pPr>
            <w:r w:rsidRPr="00AA08C0"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خطة </w:t>
            </w:r>
            <w:r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التصدير خلال ستة اشهر ( من تاريخ  / / </w:t>
            </w:r>
            <w:r>
              <w:rPr>
                <w:rFonts w:ascii="AL-Mohanad" w:hAnsi="AL-Mohanad" w:cs="mohammad bold art 1"/>
                <w:sz w:val="22"/>
                <w:szCs w:val="28"/>
              </w:rPr>
              <w:t>2021</w:t>
            </w:r>
            <w:r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  إلى تاريخ   /   / </w:t>
            </w:r>
            <w:r>
              <w:rPr>
                <w:rFonts w:ascii="AL-Mohanad" w:hAnsi="AL-Mohanad" w:cs="mohammad bold art 1"/>
                <w:sz w:val="22"/>
                <w:szCs w:val="28"/>
              </w:rPr>
              <w:t>2021</w:t>
            </w:r>
            <w:r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 )</w:t>
            </w:r>
          </w:p>
        </w:tc>
      </w:tr>
      <w:tr w:rsidR="00602F11" w:rsidRPr="00CE4B1C" w14:paraId="0017E666" w14:textId="77777777" w:rsidTr="00A91FA7">
        <w:trPr>
          <w:trHeight w:val="818"/>
        </w:trPr>
        <w:tc>
          <w:tcPr>
            <w:tcW w:w="4697" w:type="dxa"/>
            <w:gridSpan w:val="3"/>
            <w:shd w:val="clear" w:color="auto" w:fill="EAF1DD" w:themeFill="accent3" w:themeFillTint="33"/>
            <w:vAlign w:val="center"/>
          </w:tcPr>
          <w:p w14:paraId="622F9466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Cs w:val="20"/>
                <w:rtl/>
              </w:rPr>
            </w:pPr>
            <w:r w:rsidRPr="00E6450A">
              <w:rPr>
                <w:rFonts w:cs="mohammad bold art 1" w:hint="cs"/>
                <w:sz w:val="24"/>
                <w:rtl/>
              </w:rPr>
              <w:t>الشركة المنتجة</w:t>
            </w:r>
          </w:p>
        </w:tc>
        <w:tc>
          <w:tcPr>
            <w:tcW w:w="3119" w:type="dxa"/>
            <w:gridSpan w:val="2"/>
            <w:shd w:val="clear" w:color="auto" w:fill="EAF1DD" w:themeFill="accent3" w:themeFillTint="33"/>
            <w:vAlign w:val="center"/>
          </w:tcPr>
          <w:p w14:paraId="565D0A09" w14:textId="77777777" w:rsidR="00602F11" w:rsidRPr="00E6450A" w:rsidRDefault="00602F11" w:rsidP="00A91FA7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2"/>
                <w:szCs w:val="22"/>
                <w:rtl/>
              </w:rPr>
            </w:pPr>
            <w:r w:rsidRPr="00E6450A">
              <w:rPr>
                <w:rFonts w:cs="mohammad bold art 1" w:hint="cs"/>
                <w:sz w:val="22"/>
                <w:szCs w:val="22"/>
                <w:rtl/>
              </w:rPr>
              <w:t xml:space="preserve">رقم </w:t>
            </w:r>
            <w:r>
              <w:rPr>
                <w:rFonts w:cs="mohammad bold art 1" w:hint="cs"/>
                <w:sz w:val="22"/>
                <w:szCs w:val="22"/>
                <w:rtl/>
              </w:rPr>
              <w:t>الاعتماد</w:t>
            </w:r>
            <w:r w:rsidRPr="00E6450A">
              <w:rPr>
                <w:rFonts w:cs="mohammad bold art 1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69" w:type="dxa"/>
            <w:gridSpan w:val="2"/>
            <w:shd w:val="clear" w:color="auto" w:fill="EAF1DD" w:themeFill="accent3" w:themeFillTint="33"/>
            <w:vAlign w:val="center"/>
          </w:tcPr>
          <w:p w14:paraId="4A56D436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 w:rsidRPr="00E6450A">
              <w:rPr>
                <w:rFonts w:cs="mohammad bold art 1" w:hint="cs"/>
                <w:sz w:val="24"/>
                <w:rtl/>
              </w:rPr>
              <w:t>بلد المنشأ</w:t>
            </w:r>
          </w:p>
        </w:tc>
      </w:tr>
      <w:tr w:rsidR="00602F11" w:rsidRPr="00CE4B1C" w14:paraId="0687D597" w14:textId="77777777" w:rsidTr="00A91FA7">
        <w:trPr>
          <w:trHeight w:val="605"/>
        </w:trPr>
        <w:tc>
          <w:tcPr>
            <w:tcW w:w="4697" w:type="dxa"/>
            <w:gridSpan w:val="3"/>
            <w:shd w:val="clear" w:color="auto" w:fill="FFFFFF" w:themeFill="background1"/>
            <w:vAlign w:val="center"/>
          </w:tcPr>
          <w:p w14:paraId="2FEE952C" w14:textId="77777777" w:rsidR="00602F11" w:rsidRPr="00D23446" w:rsidRDefault="00602F11" w:rsidP="00A91FA7">
            <w:pPr>
              <w:bidi/>
              <w:rPr>
                <w:rFonts w:ascii="AL-Mohanad" w:eastAsia="Calibri" w:hAnsi="AL-Mohanad" w:cs="AL-Mohanad"/>
                <w:b/>
                <w:bCs/>
                <w:szCs w:val="20"/>
                <w:rtl/>
              </w:rPr>
            </w:pPr>
            <w:r>
              <w:rPr>
                <w:rFonts w:cs="mohammad bold art 1" w:hint="cs"/>
                <w:sz w:val="24"/>
                <w:rtl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6EDD82B6" w14:textId="77777777" w:rsidR="00602F11" w:rsidRPr="00E6450A" w:rsidRDefault="00602F11" w:rsidP="00A91FA7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69" w:type="dxa"/>
            <w:gridSpan w:val="2"/>
            <w:shd w:val="clear" w:color="auto" w:fill="FFFFFF" w:themeFill="background1"/>
            <w:vAlign w:val="center"/>
          </w:tcPr>
          <w:p w14:paraId="42EC83C4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</w:p>
        </w:tc>
      </w:tr>
      <w:tr w:rsidR="00602F11" w:rsidRPr="00CE4B1C" w14:paraId="1347D5FD" w14:textId="77777777" w:rsidTr="00A91FA7">
        <w:trPr>
          <w:trHeight w:val="533"/>
        </w:trPr>
        <w:tc>
          <w:tcPr>
            <w:tcW w:w="443" w:type="dxa"/>
            <w:vMerge w:val="restart"/>
            <w:shd w:val="clear" w:color="auto" w:fill="DBE5F1"/>
            <w:vAlign w:val="center"/>
          </w:tcPr>
          <w:p w14:paraId="2419BE1A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م</w:t>
            </w:r>
          </w:p>
        </w:tc>
        <w:tc>
          <w:tcPr>
            <w:tcW w:w="5814" w:type="dxa"/>
            <w:gridSpan w:val="3"/>
            <w:tcBorders>
              <w:right w:val="double" w:sz="4" w:space="0" w:color="000000"/>
            </w:tcBorders>
            <w:shd w:val="clear" w:color="auto" w:fill="DBE5F1"/>
            <w:vAlign w:val="center"/>
          </w:tcPr>
          <w:p w14:paraId="0A9EA06C" w14:textId="77777777" w:rsidR="00602F11" w:rsidRPr="00FD6E14" w:rsidRDefault="00602F11" w:rsidP="00A91FA7">
            <w:pPr>
              <w:bidi/>
              <w:jc w:val="center"/>
              <w:rPr>
                <w:rFonts w:ascii="AL-Mohanad" w:eastAsia="Calibri" w:hAnsi="AL-Mohanad" w:cs="mohammad bold art 1"/>
                <w:sz w:val="18"/>
                <w:szCs w:val="22"/>
                <w:rtl/>
              </w:rPr>
            </w:pPr>
            <w:r w:rsidRPr="00FD6E14">
              <w:rPr>
                <w:rFonts w:ascii="AL-Mohanad" w:hAnsi="AL-Mohanad" w:cs="mohammad bold art 1" w:hint="cs"/>
                <w:sz w:val="18"/>
                <w:szCs w:val="22"/>
                <w:rtl/>
              </w:rPr>
              <w:t>خلال ستة اشهر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27D12D3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 xml:space="preserve">خلال شهر </w:t>
            </w:r>
          </w:p>
        </w:tc>
      </w:tr>
      <w:tr w:rsidR="00602F11" w:rsidRPr="00CE4B1C" w14:paraId="31784933" w14:textId="77777777" w:rsidTr="00A91FA7">
        <w:trPr>
          <w:trHeight w:val="407"/>
        </w:trPr>
        <w:tc>
          <w:tcPr>
            <w:tcW w:w="443" w:type="dxa"/>
            <w:vMerge/>
          </w:tcPr>
          <w:p w14:paraId="45E8FA44" w14:textId="77777777" w:rsidR="00602F11" w:rsidRPr="00D23446" w:rsidRDefault="00602F11" w:rsidP="00A91FA7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2837" w:type="dxa"/>
            <w:shd w:val="clear" w:color="auto" w:fill="DBE5F1"/>
            <w:vAlign w:val="center"/>
          </w:tcPr>
          <w:p w14:paraId="15D5EBC1" w14:textId="77777777" w:rsidR="00602F11" w:rsidRPr="00CE4B1C" w:rsidRDefault="00602F11" w:rsidP="00A91FA7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أسم المنتج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4AC217EA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 xml:space="preserve">حجم </w:t>
            </w: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 xml:space="preserve">المنتج </w:t>
            </w: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(كجم)</w:t>
            </w:r>
          </w:p>
        </w:tc>
        <w:tc>
          <w:tcPr>
            <w:tcW w:w="1560" w:type="dxa"/>
            <w:tcBorders>
              <w:right w:val="double" w:sz="4" w:space="0" w:color="000000"/>
            </w:tcBorders>
            <w:shd w:val="clear" w:color="auto" w:fill="DBE5F1"/>
            <w:vAlign w:val="center"/>
          </w:tcPr>
          <w:p w14:paraId="131C4CD1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الوزن الإجمالي</w:t>
            </w:r>
          </w:p>
          <w:p w14:paraId="3FBBBB7A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(كجم – طن متري</w:t>
            </w: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0141116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الطاقة الإنتاجية للمنشأة المصدرة</w:t>
            </w:r>
            <w:r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 xml:space="preserve"> </w:t>
            </w: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(كجم – طن متري</w:t>
            </w: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CE043B2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نسبة المخصص منها للسوق السعودي</w:t>
            </w:r>
          </w:p>
        </w:tc>
        <w:tc>
          <w:tcPr>
            <w:tcW w:w="1552" w:type="dxa"/>
            <w:shd w:val="clear" w:color="auto" w:fill="D6E3BC" w:themeFill="accent3" w:themeFillTint="66"/>
            <w:vAlign w:val="center"/>
          </w:tcPr>
          <w:p w14:paraId="0291E12E" w14:textId="77777777" w:rsidR="00602F11" w:rsidRPr="00D23446" w:rsidRDefault="00602F11" w:rsidP="00A91FA7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الكمية المتوقع تصديرها</w:t>
            </w:r>
            <w:r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 xml:space="preserve"> </w:t>
            </w: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(كجم – طن متري</w:t>
            </w: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)</w:t>
            </w:r>
          </w:p>
        </w:tc>
      </w:tr>
      <w:tr w:rsidR="00602F11" w:rsidRPr="00CE4B1C" w14:paraId="601BA760" w14:textId="77777777" w:rsidTr="00A91FA7">
        <w:trPr>
          <w:trHeight w:val="407"/>
        </w:trPr>
        <w:tc>
          <w:tcPr>
            <w:tcW w:w="443" w:type="dxa"/>
          </w:tcPr>
          <w:p w14:paraId="6E9CF8CD" w14:textId="77777777" w:rsidR="00602F11" w:rsidRPr="00D23446" w:rsidRDefault="00602F11" w:rsidP="00A91FA7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 w:rsidRPr="00D23446"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2837" w:type="dxa"/>
          </w:tcPr>
          <w:p w14:paraId="1701C810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14:paraId="3A64BD65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14:paraId="45C28C48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8C6FA9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4DA48780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BEF22ED" w14:textId="77777777" w:rsidR="00602F11" w:rsidRPr="00CE4B1C" w:rsidRDefault="00602F11" w:rsidP="00A91FA7">
            <w:pPr>
              <w:bidi/>
              <w:jc w:val="lowKashida"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602F11" w:rsidRPr="00CE4B1C" w14:paraId="20173C32" w14:textId="77777777" w:rsidTr="00A91FA7">
        <w:trPr>
          <w:trHeight w:val="407"/>
        </w:trPr>
        <w:tc>
          <w:tcPr>
            <w:tcW w:w="443" w:type="dxa"/>
          </w:tcPr>
          <w:p w14:paraId="1FF10071" w14:textId="77777777" w:rsidR="00602F11" w:rsidRPr="00D23446" w:rsidRDefault="00602F11" w:rsidP="00A91FA7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 w:rsidRPr="00D23446"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837" w:type="dxa"/>
          </w:tcPr>
          <w:p w14:paraId="7BAABE79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14:paraId="605A167A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14:paraId="7B1D1D29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F49BBE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1078697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8C31C08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602F11" w:rsidRPr="00CE4B1C" w14:paraId="73EB3785" w14:textId="77777777" w:rsidTr="00A91FA7">
        <w:trPr>
          <w:trHeight w:val="407"/>
        </w:trPr>
        <w:tc>
          <w:tcPr>
            <w:tcW w:w="443" w:type="dxa"/>
          </w:tcPr>
          <w:p w14:paraId="366D031C" w14:textId="77777777" w:rsidR="00602F11" w:rsidRPr="00D23446" w:rsidRDefault="00602F11" w:rsidP="00A91FA7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837" w:type="dxa"/>
          </w:tcPr>
          <w:p w14:paraId="0F1D24D0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14:paraId="6C19F8A8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14:paraId="3B652E9B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9C79A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792B29DF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7F2426E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602F11" w:rsidRPr="00CE4B1C" w14:paraId="13F1D247" w14:textId="77777777" w:rsidTr="00A91FA7">
        <w:trPr>
          <w:trHeight w:val="407"/>
        </w:trPr>
        <w:tc>
          <w:tcPr>
            <w:tcW w:w="443" w:type="dxa"/>
          </w:tcPr>
          <w:p w14:paraId="21BDE70C" w14:textId="77777777" w:rsidR="00602F11" w:rsidRPr="00D23446" w:rsidRDefault="00602F11" w:rsidP="00A91FA7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2837" w:type="dxa"/>
          </w:tcPr>
          <w:p w14:paraId="0D558969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14:paraId="258530A7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14:paraId="01A8304B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515483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4723DFF6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653B273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602F11" w:rsidRPr="00CE4B1C" w14:paraId="650B1A73" w14:textId="77777777" w:rsidTr="00A91FA7">
        <w:trPr>
          <w:trHeight w:val="407"/>
        </w:trPr>
        <w:tc>
          <w:tcPr>
            <w:tcW w:w="443" w:type="dxa"/>
          </w:tcPr>
          <w:p w14:paraId="3F1CA1DE" w14:textId="77777777" w:rsidR="00602F11" w:rsidRPr="00D23446" w:rsidRDefault="00602F11" w:rsidP="00A91FA7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2837" w:type="dxa"/>
          </w:tcPr>
          <w:p w14:paraId="487AA4B4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14:paraId="240D6C2D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14:paraId="31FBCB92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D75FC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36640523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3625D938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602F11" w:rsidRPr="00CE4B1C" w14:paraId="68CE7F13" w14:textId="77777777" w:rsidTr="00A91FA7">
        <w:trPr>
          <w:trHeight w:val="407"/>
        </w:trPr>
        <w:tc>
          <w:tcPr>
            <w:tcW w:w="443" w:type="dxa"/>
          </w:tcPr>
          <w:p w14:paraId="76029733" w14:textId="77777777" w:rsidR="00602F11" w:rsidRDefault="00602F11" w:rsidP="00A91FA7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2837" w:type="dxa"/>
          </w:tcPr>
          <w:p w14:paraId="5C6F6F2B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14:paraId="3A08B756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14:paraId="7B6E3B99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F16939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E5E874D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B79556A" w14:textId="77777777" w:rsidR="00602F11" w:rsidRPr="00CE4B1C" w:rsidRDefault="00602F11" w:rsidP="00A91FA7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</w:tbl>
    <w:p w14:paraId="54EDE540" w14:textId="77777777" w:rsidR="00602F11" w:rsidRDefault="00602F11" w:rsidP="00602F11">
      <w:pPr>
        <w:rPr>
          <w:rtl/>
        </w:rPr>
      </w:pPr>
    </w:p>
    <w:p w14:paraId="4580B0ED" w14:textId="77777777" w:rsidR="00602F11" w:rsidRDefault="00602F11" w:rsidP="00602F11">
      <w:pPr>
        <w:rPr>
          <w:rtl/>
        </w:rPr>
      </w:pPr>
    </w:p>
    <w:p w14:paraId="679E80F2" w14:textId="62F1A0E0" w:rsidR="00602F11" w:rsidRPr="00D0173A" w:rsidRDefault="00602F11" w:rsidP="00620688">
      <w:pPr>
        <w:tabs>
          <w:tab w:val="left" w:pos="1095"/>
          <w:tab w:val="right" w:pos="9090"/>
        </w:tabs>
        <w:bidi/>
        <w:rPr>
          <w:rFonts w:ascii="Calibri" w:hAnsi="Calibri" w:cs="mohammad bold art 1"/>
          <w:b/>
          <w:bCs/>
          <w:sz w:val="24"/>
        </w:rPr>
      </w:pPr>
      <w:bookmarkStart w:id="0" w:name="_GoBack"/>
      <w:bookmarkEnd w:id="0"/>
    </w:p>
    <w:sectPr w:rsidR="00602F11" w:rsidRPr="00D0173A" w:rsidSect="00CE4B1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890" w:right="1080" w:bottom="1080" w:left="108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FCDE9" w14:textId="77777777" w:rsidR="00B45199" w:rsidRDefault="00B45199" w:rsidP="00F8075F">
      <w:r>
        <w:separator/>
      </w:r>
    </w:p>
  </w:endnote>
  <w:endnote w:type="continuationSeparator" w:id="0">
    <w:p w14:paraId="51CA40FA" w14:textId="77777777" w:rsidR="00B45199" w:rsidRDefault="00B45199" w:rsidP="00F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800020AF" w:usb1="C000204A" w:usb2="00000008" w:usb3="00000000" w:csb0="00000041" w:csb1="00000000"/>
  </w:font>
  <w:font w:name="Al-Mohanad Bold">
    <w:panose1 w:val="00000000000000000000"/>
    <w:charset w:val="00"/>
    <w:family w:val="roman"/>
    <w:pitch w:val="variable"/>
    <w:sig w:usb0="00002007" w:usb1="00000000" w:usb2="00000000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4B6A" w14:textId="77777777" w:rsidR="00604DEF" w:rsidRPr="00A41F9A" w:rsidRDefault="00604DEF" w:rsidP="00604DEF">
    <w:pPr>
      <w:bidi/>
      <w:rPr>
        <w:rFonts w:ascii="AL-Mohanad" w:hAnsi="AL-Mohanad" w:cs="AL-Mohanad"/>
        <w:b/>
        <w:bCs/>
        <w:color w:val="FF0000"/>
        <w:sz w:val="2"/>
        <w:szCs w:val="2"/>
        <w:u w:val="single"/>
      </w:rPr>
    </w:pPr>
  </w:p>
  <w:p w14:paraId="5DD94D46" w14:textId="1AA1A01F" w:rsidR="00950A6C" w:rsidRPr="00604DEF" w:rsidRDefault="00950A6C" w:rsidP="00857BB6">
    <w:pPr>
      <w:bidi/>
      <w:ind w:hanging="630"/>
      <w:rPr>
        <w:rFonts w:ascii="AL-Mohanad" w:hAnsi="AL-Mohanad" w:cs="AL-Mohanad"/>
        <w:b/>
        <w:bCs/>
        <w:color w:val="FF0000"/>
        <w:szCs w:val="20"/>
      </w:rPr>
    </w:pPr>
    <w:r w:rsidRPr="00604DEF">
      <w:rPr>
        <w:rFonts w:ascii="AL-Mohanad" w:hAnsi="AL-Mohanad" w:cs="AL-Mohanad" w:hint="cs"/>
        <w:b/>
        <w:bCs/>
        <w:color w:val="FF0000"/>
        <w:szCs w:val="20"/>
        <w:u w:val="single"/>
        <w:rtl/>
      </w:rPr>
      <w:t>ملاحظة:</w:t>
    </w:r>
    <w:r w:rsidRPr="00604DEF">
      <w:rPr>
        <w:rFonts w:ascii="AL-Mohanad" w:hAnsi="AL-Mohanad" w:cs="AL-Mohanad"/>
        <w:b/>
        <w:bCs/>
        <w:color w:val="FF0000"/>
        <w:szCs w:val="20"/>
        <w:rtl/>
      </w:rPr>
      <w:t xml:space="preserve"> يجب تعبئة خطاب طلب إذن ا</w:t>
    </w:r>
    <w:r w:rsidRPr="00604DEF">
      <w:rPr>
        <w:rFonts w:ascii="AL-Mohanad" w:hAnsi="AL-Mohanad" w:cs="AL-Mohanad" w:hint="cs"/>
        <w:b/>
        <w:bCs/>
        <w:color w:val="FF0000"/>
        <w:szCs w:val="20"/>
        <w:rtl/>
      </w:rPr>
      <w:t>لا</w:t>
    </w:r>
    <w:r w:rsidRPr="00604DEF">
      <w:rPr>
        <w:rFonts w:ascii="AL-Mohanad" w:hAnsi="AL-Mohanad" w:cs="AL-Mohanad"/>
        <w:b/>
        <w:bCs/>
        <w:color w:val="FF0000"/>
        <w:szCs w:val="20"/>
        <w:rtl/>
      </w:rPr>
      <w:t xml:space="preserve">ستيراد على ورق رسمي خاص </w:t>
    </w:r>
    <w:r w:rsidR="00857BB6">
      <w:rPr>
        <w:rFonts w:ascii="AL-Mohanad" w:hAnsi="AL-Mohanad" w:cs="AL-Mohanad" w:hint="cs"/>
        <w:b/>
        <w:bCs/>
        <w:color w:val="FF0000"/>
        <w:szCs w:val="20"/>
        <w:rtl/>
      </w:rPr>
      <w:t>بالمستورد</w:t>
    </w:r>
    <w:r w:rsidRPr="00604DEF">
      <w:rPr>
        <w:rFonts w:ascii="AL-Mohanad" w:hAnsi="AL-Mohanad" w:cs="AL-Mohanad"/>
        <w:b/>
        <w:bCs/>
        <w:color w:val="FF0000"/>
        <w:szCs w:val="20"/>
        <w:rtl/>
      </w:rPr>
      <w:t>.</w:t>
    </w:r>
    <w:r w:rsidR="002417E5" w:rsidRPr="00604DEF">
      <w:rPr>
        <w:rFonts w:ascii="AL-Mohanad" w:hAnsi="AL-Mohanad" w:cs="AL-Mohanad" w:hint="cs"/>
        <w:b/>
        <w:bCs/>
        <w:color w:val="FF0000"/>
        <w:szCs w:val="20"/>
        <w:rtl/>
      </w:rPr>
      <w:t xml:space="preserve"> كما </w:t>
    </w:r>
    <w:r w:rsidRPr="00604DEF">
      <w:rPr>
        <w:rFonts w:ascii="AL-Mohanad" w:hAnsi="AL-Mohanad" w:cs="AL-Mohanad" w:hint="cs"/>
        <w:b/>
        <w:bCs/>
        <w:color w:val="FF0000"/>
        <w:szCs w:val="20"/>
        <w:rtl/>
      </w:rPr>
      <w:t>يجب ارفاق التالي:</w:t>
    </w:r>
  </w:p>
  <w:p w14:paraId="747651EA" w14:textId="3897A62C" w:rsidR="00950A6C" w:rsidRDefault="00950A6C" w:rsidP="00857BB6">
    <w:pPr>
      <w:pStyle w:val="ListParagraph"/>
      <w:numPr>
        <w:ilvl w:val="1"/>
        <w:numId w:val="39"/>
      </w:numPr>
      <w:bidi/>
      <w:ind w:left="180"/>
      <w:rPr>
        <w:rFonts w:ascii="AL-Mohanad" w:hAnsi="AL-Mohanad" w:cs="AL-Mohanad"/>
        <w:b/>
        <w:bCs/>
        <w:color w:val="FF0000"/>
        <w:szCs w:val="20"/>
      </w:rPr>
    </w:pPr>
    <w:r w:rsidRPr="0079009E">
      <w:rPr>
        <w:rFonts w:ascii="AL-Mohanad" w:hAnsi="AL-Mohanad" w:cs="AL-Mohanad" w:hint="cs"/>
        <w:b/>
        <w:bCs/>
        <w:color w:val="FF0000"/>
        <w:szCs w:val="20"/>
        <w:rtl/>
      </w:rPr>
      <w:t xml:space="preserve">نسخة من مستند سداد المقابل المالي </w:t>
    </w:r>
    <w:r w:rsidR="00857BB6">
      <w:rPr>
        <w:rFonts w:ascii="AL-Mohanad" w:hAnsi="AL-Mohanad" w:cs="AL-Mohanad" w:hint="cs"/>
        <w:b/>
        <w:bCs/>
        <w:color w:val="FF0000"/>
        <w:szCs w:val="20"/>
        <w:rtl/>
      </w:rPr>
      <w:t>لأذن الاستيراد.</w:t>
    </w:r>
  </w:p>
  <w:p w14:paraId="7A3175E4" w14:textId="77777777" w:rsidR="00950A6C" w:rsidRPr="0045315F" w:rsidRDefault="00950A6C" w:rsidP="00604DEF">
    <w:pPr>
      <w:pStyle w:val="ListParagraph"/>
      <w:numPr>
        <w:ilvl w:val="1"/>
        <w:numId w:val="39"/>
      </w:numPr>
      <w:bidi/>
      <w:ind w:left="180"/>
      <w:rPr>
        <w:rFonts w:ascii="AL-Mohanad" w:hAnsi="AL-Mohanad" w:cs="AL-Mohanad"/>
        <w:b/>
        <w:bCs/>
        <w:color w:val="FF0000"/>
        <w:szCs w:val="20"/>
        <w:rtl/>
      </w:rPr>
    </w:pPr>
    <w:r w:rsidRPr="0045315F">
      <w:rPr>
        <w:rFonts w:ascii="AL-Mohanad" w:hAnsi="AL-Mohanad" w:cs="AL-Mohanad" w:hint="cs"/>
        <w:b/>
        <w:bCs/>
        <w:color w:val="FF0000"/>
        <w:szCs w:val="20"/>
        <w:rtl/>
      </w:rPr>
      <w:t>نسخة من السجل التجاري والخاص بالمستورد.</w:t>
    </w:r>
  </w:p>
  <w:p w14:paraId="56849DA5" w14:textId="77777777" w:rsidR="00950A6C" w:rsidRDefault="00950A6C" w:rsidP="00604DEF">
    <w:pPr>
      <w:pStyle w:val="ListParagraph"/>
      <w:numPr>
        <w:ilvl w:val="1"/>
        <w:numId w:val="39"/>
      </w:numPr>
      <w:bidi/>
      <w:ind w:left="180"/>
      <w:rPr>
        <w:rFonts w:ascii="AL-Mohanad" w:hAnsi="AL-Mohanad" w:cs="AL-Mohanad"/>
        <w:b/>
        <w:bCs/>
        <w:color w:val="FF0000"/>
        <w:szCs w:val="20"/>
      </w:rPr>
    </w:pPr>
    <w:r w:rsidRPr="0045315F">
      <w:rPr>
        <w:rFonts w:ascii="AL-Mohanad" w:hAnsi="AL-Mohanad" w:cs="AL-Mohanad" w:hint="cs"/>
        <w:b/>
        <w:bCs/>
        <w:color w:val="FF0000"/>
        <w:szCs w:val="20"/>
        <w:rtl/>
      </w:rPr>
      <w:t>نسخة من الفاتورة أو الفاتورة المبدئية أو فاتورة الشراء.</w:t>
    </w:r>
  </w:p>
  <w:p w14:paraId="38A0997C" w14:textId="68A5277F" w:rsidR="00950A6C" w:rsidRDefault="00950A6C" w:rsidP="00604DEF">
    <w:pPr>
      <w:pStyle w:val="ListParagraph"/>
      <w:numPr>
        <w:ilvl w:val="1"/>
        <w:numId w:val="39"/>
      </w:numPr>
      <w:bidi/>
      <w:ind w:left="180"/>
      <w:rPr>
        <w:rFonts w:ascii="AL-Mohanad" w:hAnsi="AL-Mohanad" w:cs="AL-Mohanad"/>
        <w:b/>
        <w:bCs/>
        <w:color w:val="FF0000"/>
        <w:szCs w:val="20"/>
      </w:rPr>
    </w:pPr>
    <w:r w:rsidRPr="0045315F">
      <w:rPr>
        <w:rFonts w:ascii="AL-Mohanad" w:hAnsi="AL-Mohanad" w:cs="AL-Mohanad" w:hint="cs"/>
        <w:b/>
        <w:bCs/>
        <w:color w:val="FF0000"/>
        <w:szCs w:val="20"/>
        <w:rtl/>
      </w:rPr>
      <w:t xml:space="preserve">خطة </w:t>
    </w:r>
    <w:r>
      <w:rPr>
        <w:rFonts w:ascii="AL-Mohanad" w:hAnsi="AL-Mohanad" w:cs="AL-Mohanad" w:hint="cs"/>
        <w:b/>
        <w:bCs/>
        <w:color w:val="FF0000"/>
        <w:szCs w:val="20"/>
        <w:rtl/>
      </w:rPr>
      <w:t>الاستيراد</w:t>
    </w:r>
    <w:r w:rsidRPr="0045315F">
      <w:rPr>
        <w:rFonts w:ascii="AL-Mohanad" w:hAnsi="AL-Mohanad" w:cs="AL-Mohanad" w:hint="cs"/>
        <w:b/>
        <w:bCs/>
        <w:color w:val="FF0000"/>
        <w:szCs w:val="20"/>
        <w:rtl/>
      </w:rPr>
      <w:t xml:space="preserve"> متضمنة الكمية المطلوب تصديرها إلى المملكة كل ستة أشهر، بالإضافة إلى الطاقة الإنتاجية الشهرية للمنشأة، ونسبة المخصص منها للسوق السعودي، والكمية المتوقع تصديرها كل شهر.</w:t>
    </w:r>
    <w:r w:rsidR="00891B46" w:rsidRPr="00891B46">
      <w:rPr>
        <w:rFonts w:ascii="AL-Mohanad" w:hAnsi="AL-Mohanad" w:cs="AL-Mohanad" w:hint="cs"/>
        <w:b/>
        <w:bCs/>
        <w:color w:val="FF0000"/>
        <w:szCs w:val="20"/>
        <w:rtl/>
      </w:rPr>
      <w:t xml:space="preserve"> </w:t>
    </w:r>
  </w:p>
  <w:p w14:paraId="6B170B5F" w14:textId="5CDCFC43" w:rsidR="00891B46" w:rsidRPr="00891B46" w:rsidRDefault="00891B46" w:rsidP="00604DEF">
    <w:pPr>
      <w:pStyle w:val="ListParagraph"/>
      <w:numPr>
        <w:ilvl w:val="1"/>
        <w:numId w:val="39"/>
      </w:numPr>
      <w:bidi/>
      <w:ind w:left="180"/>
      <w:rPr>
        <w:rFonts w:ascii="AL-Mohanad" w:hAnsi="AL-Mohanad" w:cs="AL-Mohanad"/>
        <w:b/>
        <w:bCs/>
        <w:color w:val="FF0000"/>
        <w:szCs w:val="20"/>
      </w:rPr>
    </w:pPr>
    <w:r w:rsidRPr="00891B46">
      <w:rPr>
        <w:rFonts w:ascii="AL-Mohanad" w:hAnsi="AL-Mohanad" w:cs="AL-Mohanad" w:hint="cs"/>
        <w:b/>
        <w:bCs/>
        <w:color w:val="FF0000"/>
        <w:szCs w:val="20"/>
        <w:rtl/>
      </w:rPr>
      <w:t>ك</w:t>
    </w:r>
    <w:r w:rsidRPr="00891B46">
      <w:rPr>
        <w:rFonts w:ascii="AL-Mohanad" w:hAnsi="AL-Mohanad" w:cs="AL-Mohanad" w:hint="eastAsia"/>
        <w:b/>
        <w:bCs/>
        <w:color w:val="FF0000"/>
        <w:szCs w:val="20"/>
        <w:rtl/>
      </w:rPr>
      <w:t>ل</w:t>
    </w:r>
    <w:r w:rsidRPr="00891B46">
      <w:rPr>
        <w:rFonts w:ascii="AL-Mohanad" w:hAnsi="AL-Mohanad" w:cs="AL-Mohanad" w:hint="cs"/>
        <w:b/>
        <w:bCs/>
        <w:color w:val="FF0000"/>
        <w:szCs w:val="20"/>
        <w:rtl/>
      </w:rPr>
      <w:t xml:space="preserve"> خطة استيرا</w:t>
    </w:r>
    <w:r w:rsidRPr="00891B46">
      <w:rPr>
        <w:rFonts w:ascii="AL-Mohanad" w:hAnsi="AL-Mohanad" w:cs="AL-Mohanad" w:hint="eastAsia"/>
        <w:b/>
        <w:bCs/>
        <w:color w:val="FF0000"/>
        <w:szCs w:val="20"/>
        <w:rtl/>
      </w:rPr>
      <w:t>د</w:t>
    </w:r>
    <w:r w:rsidRPr="00891B46">
      <w:rPr>
        <w:rFonts w:ascii="AL-Mohanad" w:hAnsi="AL-Mohanad" w:cs="AL-Mohanad" w:hint="cs"/>
        <w:b/>
        <w:bCs/>
        <w:color w:val="FF0000"/>
        <w:szCs w:val="20"/>
        <w:rtl/>
      </w:rPr>
      <w:t xml:space="preserve"> خاصة بمنشأة مصدرة واحدة </w:t>
    </w:r>
    <w:r>
      <w:rPr>
        <w:rFonts w:ascii="AL-Mohanad" w:hAnsi="AL-Mohanad" w:cs="AL-Mohanad" w:hint="cs"/>
        <w:b/>
        <w:bCs/>
        <w:color w:val="FF0000"/>
        <w:szCs w:val="20"/>
        <w:rtl/>
      </w:rPr>
      <w:t>وبلد منشأ واحد</w:t>
    </w:r>
    <w:r w:rsidRPr="00891B46">
      <w:rPr>
        <w:rFonts w:ascii="AL-Mohanad" w:hAnsi="AL-Mohanad" w:cs="AL-Mohanad" w:hint="cs"/>
        <w:b/>
        <w:bCs/>
        <w:color w:val="FF0000"/>
        <w:szCs w:val="20"/>
        <w:rtl/>
      </w:rPr>
      <w:t xml:space="preserve"> ومنفذ </w:t>
    </w:r>
    <w:r>
      <w:rPr>
        <w:rFonts w:ascii="AL-Mohanad" w:hAnsi="AL-Mohanad" w:cs="AL-Mohanad" w:hint="cs"/>
        <w:b/>
        <w:bCs/>
        <w:color w:val="FF0000"/>
        <w:szCs w:val="20"/>
        <w:rtl/>
      </w:rPr>
      <w:t>دخول</w:t>
    </w:r>
    <w:r w:rsidRPr="00891B46">
      <w:rPr>
        <w:rFonts w:ascii="AL-Mohanad" w:hAnsi="AL-Mohanad" w:cs="AL-Mohanad" w:hint="cs"/>
        <w:b/>
        <w:bCs/>
        <w:color w:val="FF0000"/>
        <w:szCs w:val="20"/>
        <w:rtl/>
      </w:rPr>
      <w:t xml:space="preserve"> واحد</w:t>
    </w:r>
    <w:r>
      <w:rPr>
        <w:rFonts w:ascii="AL-Mohanad" w:hAnsi="AL-Mohanad" w:cs="AL-Mohanad" w:hint="cs"/>
        <w:b/>
        <w:bCs/>
        <w:color w:val="FF0000"/>
        <w:szCs w:val="20"/>
        <w:rtl/>
      </w:rPr>
      <w:t>.</w:t>
    </w:r>
  </w:p>
  <w:p w14:paraId="30902ECA" w14:textId="26564763" w:rsidR="00C10572" w:rsidRDefault="00C10572" w:rsidP="00604DEF">
    <w:pPr>
      <w:pStyle w:val="ListParagraph"/>
      <w:numPr>
        <w:ilvl w:val="1"/>
        <w:numId w:val="39"/>
      </w:numPr>
      <w:bidi/>
      <w:ind w:left="180"/>
      <w:rPr>
        <w:rFonts w:ascii="AL-Mohanad" w:hAnsi="AL-Mohanad" w:cs="AL-Mohanad"/>
        <w:b/>
        <w:bCs/>
        <w:color w:val="FF0000"/>
        <w:szCs w:val="20"/>
      </w:rPr>
    </w:pPr>
    <w:r w:rsidRPr="00C10572">
      <w:rPr>
        <w:rFonts w:ascii="AL-Mohanad" w:hAnsi="AL-Mohanad" w:cs="AL-Mohanad" w:hint="cs"/>
        <w:b/>
        <w:bCs/>
        <w:color w:val="FF0000"/>
        <w:szCs w:val="20"/>
        <w:rtl/>
      </w:rPr>
      <w:t xml:space="preserve"> ارفاق ملف تخزين </w:t>
    </w:r>
    <w:r w:rsidR="00891B46" w:rsidRPr="00C10572">
      <w:rPr>
        <w:rFonts w:ascii="AL-Mohanad" w:hAnsi="AL-Mohanad" w:cs="AL-Mohanad" w:hint="cs"/>
        <w:b/>
        <w:bCs/>
        <w:color w:val="FF0000"/>
        <w:szCs w:val="20"/>
        <w:rtl/>
      </w:rPr>
      <w:t>(</w:t>
    </w:r>
    <w:r w:rsidR="00891B46" w:rsidRPr="002417E5">
      <w:rPr>
        <w:rFonts w:ascii="Sakkal Majalla" w:hAnsi="Sakkal Majalla" w:cs="Sakkal Majalla"/>
        <w:b/>
        <w:bCs/>
        <w:color w:val="FF0000"/>
        <w:szCs w:val="20"/>
      </w:rPr>
      <w:t>CD</w:t>
    </w:r>
    <w:r w:rsidR="00891B46" w:rsidRPr="00C10572">
      <w:rPr>
        <w:rFonts w:ascii="AL-Mohanad" w:hAnsi="AL-Mohanad" w:cs="AL-Mohanad" w:hint="cs"/>
        <w:b/>
        <w:bCs/>
        <w:color w:val="FF0000"/>
        <w:szCs w:val="20"/>
        <w:rtl/>
      </w:rPr>
      <w:t>/</w:t>
    </w:r>
    <w:r w:rsidRPr="00C10572">
      <w:rPr>
        <w:rFonts w:ascii="AL-Mohanad" w:hAnsi="AL-Mohanad" w:cs="AL-Mohanad" w:hint="cs"/>
        <w:b/>
        <w:bCs/>
        <w:color w:val="FF0000"/>
        <w:szCs w:val="20"/>
        <w:rtl/>
      </w:rPr>
      <w:t xml:space="preserve"> </w:t>
    </w:r>
    <w:r w:rsidR="00891B46" w:rsidRPr="00C10572">
      <w:rPr>
        <w:rFonts w:ascii="AL-Mohanad" w:hAnsi="AL-Mohanad" w:cs="AL-Mohanad" w:hint="cs"/>
        <w:b/>
        <w:bCs/>
        <w:color w:val="FF0000"/>
        <w:szCs w:val="20"/>
        <w:rtl/>
      </w:rPr>
      <w:t>فلاش)</w:t>
    </w:r>
    <w:r w:rsidRPr="00C10572">
      <w:rPr>
        <w:rFonts w:ascii="AL-Mohanad" w:hAnsi="AL-Mohanad" w:cs="AL-Mohanad" w:hint="cs"/>
        <w:b/>
        <w:bCs/>
        <w:color w:val="FF0000"/>
        <w:szCs w:val="20"/>
        <w:rtl/>
      </w:rPr>
      <w:t xml:space="preserve"> متضمن على نسخة من نموذج طلب إذن الاستيراد </w:t>
    </w:r>
    <w:r w:rsidR="002417E5" w:rsidRPr="00C10572">
      <w:rPr>
        <w:rFonts w:ascii="AL-Mohanad" w:hAnsi="AL-Mohanad" w:cs="AL-Mohanad" w:hint="cs"/>
        <w:b/>
        <w:bCs/>
        <w:color w:val="FF0000"/>
        <w:szCs w:val="20"/>
        <w:rtl/>
      </w:rPr>
      <w:t xml:space="preserve">وأيضا خطة الاستيراد </w:t>
    </w:r>
    <w:r w:rsidRPr="00C10572">
      <w:rPr>
        <w:rFonts w:ascii="AL-Mohanad" w:hAnsi="AL-Mohanad" w:cs="AL-Mohanad" w:hint="cs"/>
        <w:b/>
        <w:bCs/>
        <w:color w:val="FF0000"/>
        <w:szCs w:val="20"/>
        <w:rtl/>
      </w:rPr>
      <w:t xml:space="preserve">بصيغة </w:t>
    </w:r>
    <w:r w:rsidR="002417E5">
      <w:rPr>
        <w:rFonts w:ascii="AL-Mohanad" w:hAnsi="AL-Mohanad" w:cs="AL-Mohanad" w:hint="cs"/>
        <w:b/>
        <w:bCs/>
        <w:color w:val="FF0000"/>
        <w:szCs w:val="20"/>
        <w:rtl/>
      </w:rPr>
      <w:t xml:space="preserve">ملف </w:t>
    </w:r>
    <w:r w:rsidR="002417E5" w:rsidRPr="002417E5">
      <w:rPr>
        <w:rFonts w:ascii="Sakkal Majalla" w:hAnsi="Sakkal Majalla" w:cs="Sakkal Majalla"/>
        <w:b/>
        <w:bCs/>
        <w:color w:val="FF0000"/>
        <w:szCs w:val="20"/>
      </w:rPr>
      <w:t>Word</w:t>
    </w:r>
    <w:r w:rsidRPr="00C10572">
      <w:rPr>
        <w:rFonts w:ascii="AL-Mohanad" w:hAnsi="AL-Mohanad" w:cs="AL-Mohanad" w:hint="cs"/>
        <w:b/>
        <w:bCs/>
        <w:color w:val="FF0000"/>
        <w:szCs w:val="20"/>
        <w:rtl/>
      </w:rPr>
      <w:t>.</w:t>
    </w:r>
  </w:p>
  <w:p w14:paraId="56FD635A" w14:textId="7629DD1E" w:rsidR="00D0173A" w:rsidRPr="00F43E20" w:rsidRDefault="00D0173A" w:rsidP="00D0173A">
    <w:pPr>
      <w:pStyle w:val="ListParagraph"/>
      <w:numPr>
        <w:ilvl w:val="1"/>
        <w:numId w:val="39"/>
      </w:numPr>
      <w:bidi/>
      <w:ind w:left="180"/>
      <w:rPr>
        <w:rFonts w:ascii="AL-Mohanad" w:hAnsi="AL-Mohanad" w:cs="AL-Mohanad"/>
        <w:b/>
        <w:bCs/>
        <w:color w:val="FF0000"/>
        <w:sz w:val="18"/>
        <w:szCs w:val="18"/>
      </w:rPr>
    </w:pPr>
    <w:r w:rsidRPr="00F43E20">
      <w:rPr>
        <w:rFonts w:ascii="AL-Mohanad" w:hAnsi="AL-Mohanad" w:cs="AL-Mohanad" w:hint="cs"/>
        <w:b/>
        <w:bCs/>
        <w:color w:val="FF0000"/>
        <w:sz w:val="18"/>
        <w:szCs w:val="18"/>
        <w:rtl/>
      </w:rPr>
      <w:t xml:space="preserve">حجم المنتج (عبارة عن وزن الكرتون الواحد) </w:t>
    </w:r>
    <w:r w:rsidRPr="00F43E20">
      <w:rPr>
        <w:rFonts w:ascii="AL-Mohanad" w:hAnsi="AL-Mohanad" w:cs="AL-Mohanad"/>
        <w:b/>
        <w:bCs/>
        <w:color w:val="FF0000"/>
        <w:sz w:val="18"/>
        <w:szCs w:val="18"/>
        <w:rtl/>
      </w:rPr>
      <w:t>–</w:t>
    </w:r>
    <w:r w:rsidRPr="00F43E20">
      <w:rPr>
        <w:rFonts w:ascii="AL-Mohanad" w:hAnsi="AL-Mohanad" w:cs="AL-Mohanad" w:hint="cs"/>
        <w:b/>
        <w:bCs/>
        <w:color w:val="FF0000"/>
        <w:sz w:val="18"/>
        <w:szCs w:val="18"/>
        <w:rtl/>
      </w:rPr>
      <w:t xml:space="preserve"> الكمية (عبارة عن عدد الكراتين</w:t>
    </w:r>
    <w:r w:rsidR="00BA0215" w:rsidRPr="00F43E20">
      <w:rPr>
        <w:rFonts w:ascii="AL-Mohanad" w:hAnsi="AL-Mohanad" w:cs="AL-Mohanad" w:hint="cs"/>
        <w:b/>
        <w:bCs/>
        <w:color w:val="FF0000"/>
        <w:sz w:val="18"/>
        <w:szCs w:val="18"/>
        <w:rtl/>
      </w:rPr>
      <w:t xml:space="preserve"> خلال </w:t>
    </w:r>
    <w:r w:rsidR="00BA0215" w:rsidRPr="00F43E20">
      <w:rPr>
        <w:rFonts w:ascii="AL-Mohanad" w:hAnsi="AL-Mohanad" w:cs="AL-Mohanad"/>
        <w:b/>
        <w:bCs/>
        <w:color w:val="FF0000"/>
        <w:sz w:val="18"/>
        <w:szCs w:val="18"/>
        <w:rtl/>
      </w:rPr>
      <w:t>–</w:t>
    </w:r>
    <w:r w:rsidR="00BA0215" w:rsidRPr="00F43E20">
      <w:rPr>
        <w:rFonts w:ascii="AL-Mohanad" w:hAnsi="AL-Mohanad" w:cs="AL-Mohanad" w:hint="cs"/>
        <w:b/>
        <w:bCs/>
        <w:color w:val="FF0000"/>
        <w:sz w:val="18"/>
        <w:szCs w:val="18"/>
        <w:rtl/>
      </w:rPr>
      <w:t xml:space="preserve"> 6شهور</w:t>
    </w:r>
    <w:r w:rsidRPr="00F43E20">
      <w:rPr>
        <w:rFonts w:ascii="AL-Mohanad" w:hAnsi="AL-Mohanad" w:cs="AL-Mohanad" w:hint="cs"/>
        <w:b/>
        <w:bCs/>
        <w:color w:val="FF0000"/>
        <w:sz w:val="18"/>
        <w:szCs w:val="18"/>
        <w:rtl/>
      </w:rPr>
      <w:t xml:space="preserve">) </w:t>
    </w:r>
    <w:r w:rsidRPr="00F43E20">
      <w:rPr>
        <w:rFonts w:ascii="AL-Mohanad" w:hAnsi="AL-Mohanad" w:cs="AL-Mohanad"/>
        <w:b/>
        <w:bCs/>
        <w:color w:val="FF0000"/>
        <w:sz w:val="18"/>
        <w:szCs w:val="18"/>
        <w:rtl/>
      </w:rPr>
      <w:t>–</w:t>
    </w:r>
    <w:r w:rsidRPr="00F43E20">
      <w:rPr>
        <w:rFonts w:ascii="AL-Mohanad" w:hAnsi="AL-Mohanad" w:cs="AL-Mohanad" w:hint="cs"/>
        <w:b/>
        <w:bCs/>
        <w:color w:val="FF0000"/>
        <w:sz w:val="18"/>
        <w:szCs w:val="18"/>
        <w:rtl/>
      </w:rPr>
      <w:t xml:space="preserve"> الوزن الإجمالي (عبارة عن حجم المنتج * الكمية) </w:t>
    </w:r>
  </w:p>
  <w:p w14:paraId="3A5267B0" w14:textId="4CDAB7BF" w:rsidR="00DB4CD5" w:rsidRPr="00F43E20" w:rsidRDefault="00DB4CD5" w:rsidP="00DB4CD5">
    <w:pPr>
      <w:pStyle w:val="ListParagraph"/>
      <w:numPr>
        <w:ilvl w:val="1"/>
        <w:numId w:val="39"/>
      </w:numPr>
      <w:bidi/>
      <w:ind w:left="180"/>
      <w:rPr>
        <w:rFonts w:ascii="AL-Mohanad" w:hAnsi="AL-Mohanad" w:cs="AL-Mohanad"/>
        <w:b/>
        <w:bCs/>
        <w:color w:val="FF0000"/>
        <w:szCs w:val="20"/>
      </w:rPr>
    </w:pPr>
    <w:r w:rsidRPr="00F43E20">
      <w:rPr>
        <w:rFonts w:ascii="AL-Mohanad" w:hAnsi="AL-Mohanad" w:cs="AL-Mohanad" w:hint="cs"/>
        <w:b/>
        <w:bCs/>
        <w:color w:val="FF0000"/>
        <w:szCs w:val="20"/>
        <w:rtl/>
      </w:rPr>
      <w:t xml:space="preserve">يجب تعبئة جميع الحقول في الخطابات </w:t>
    </w:r>
    <w:proofErr w:type="gramStart"/>
    <w:r w:rsidRPr="00F43E20">
      <w:rPr>
        <w:rFonts w:ascii="AL-Mohanad" w:hAnsi="AL-Mohanad" w:cs="AL-Mohanad" w:hint="cs"/>
        <w:b/>
        <w:bCs/>
        <w:color w:val="FF0000"/>
        <w:szCs w:val="20"/>
        <w:rtl/>
      </w:rPr>
      <w:t>( نموذج</w:t>
    </w:r>
    <w:proofErr w:type="gramEnd"/>
    <w:r w:rsidRPr="00F43E20">
      <w:rPr>
        <w:rFonts w:ascii="AL-Mohanad" w:hAnsi="AL-Mohanad" w:cs="AL-Mohanad" w:hint="cs"/>
        <w:b/>
        <w:bCs/>
        <w:color w:val="FF0000"/>
        <w:szCs w:val="20"/>
        <w:rtl/>
      </w:rPr>
      <w:t xml:space="preserve"> طلب إذن الاستيراد + نموذج الخطة )</w:t>
    </w:r>
  </w:p>
  <w:p w14:paraId="222D4264" w14:textId="5E7B0589" w:rsidR="00C10572" w:rsidRPr="00C10572" w:rsidRDefault="00C10572" w:rsidP="00C10572">
    <w:pPr>
      <w:bidi/>
      <w:ind w:left="-630"/>
      <w:rPr>
        <w:rFonts w:ascii="AL-Mohanad" w:hAnsi="AL-Mohanad" w:cs="AL-Mohanad"/>
        <w:b/>
        <w:bCs/>
        <w:color w:val="FF0000"/>
        <w:szCs w:val="20"/>
        <w:rtl/>
      </w:rPr>
    </w:pPr>
  </w:p>
  <w:p w14:paraId="10F183DD" w14:textId="75BB7807" w:rsidR="00F61AD7" w:rsidRPr="009C130A" w:rsidRDefault="00F61AD7" w:rsidP="00A04DB3">
    <w:pPr>
      <w:pStyle w:val="Footer"/>
      <w:jc w:val="right"/>
      <w:rPr>
        <w:rFonts w:asciiTheme="majorBidi" w:hAnsiTheme="majorBidi" w:cstheme="majorBidi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5D98" w14:textId="77777777" w:rsidR="00B45199" w:rsidRDefault="00B45199" w:rsidP="00F8075F">
      <w:r>
        <w:separator/>
      </w:r>
    </w:p>
  </w:footnote>
  <w:footnote w:type="continuationSeparator" w:id="0">
    <w:p w14:paraId="45482108" w14:textId="77777777" w:rsidR="00B45199" w:rsidRDefault="00B45199" w:rsidP="00F8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83D6" w14:textId="77777777" w:rsidR="00F61AD7" w:rsidRDefault="00B45199">
    <w:pPr>
      <w:pStyle w:val="Header"/>
    </w:pPr>
    <w:r>
      <w:rPr>
        <w:noProof/>
      </w:rPr>
      <w:pict w14:anchorId="10F18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7" o:spid="_x0000_s2050" type="#_x0000_t75" style="position:absolute;margin-left:0;margin-top:0;width:279pt;height:225pt;z-index:-251658752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83D7" w14:textId="40D7486B" w:rsidR="00F61AD7" w:rsidRDefault="00C770A1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0F183E0" wp14:editId="2626EB89">
              <wp:simplePos x="0" y="0"/>
              <wp:positionH relativeFrom="column">
                <wp:posOffset>-457200</wp:posOffset>
              </wp:positionH>
              <wp:positionV relativeFrom="paragraph">
                <wp:posOffset>-285750</wp:posOffset>
              </wp:positionV>
              <wp:extent cx="2647950" cy="64008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795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83E9" w14:textId="77777777"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EE" wp14:editId="10F183EF">
                                <wp:extent cx="2466975" cy="590550"/>
                                <wp:effectExtent l="19050" t="0" r="9525" b="0"/>
                                <wp:docPr id="4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0" id="Rectangle 7" o:spid="_x0000_s1026" style="position:absolute;margin-left:-36pt;margin-top:-22.5pt;width:208.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" filled="f" stroked="f">
              <v:textbox>
                <w:txbxContent>
                  <w:p w14:paraId="10F183E9" w14:textId="77777777"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EE" wp14:editId="10F183EF">
                          <wp:extent cx="2466975" cy="590550"/>
                          <wp:effectExtent l="19050" t="0" r="9525" b="0"/>
                          <wp:docPr id="2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F183E1" wp14:editId="6D5BC6E1">
              <wp:simplePos x="0" y="0"/>
              <wp:positionH relativeFrom="column">
                <wp:posOffset>-114300</wp:posOffset>
              </wp:positionH>
              <wp:positionV relativeFrom="paragraph">
                <wp:posOffset>335280</wp:posOffset>
              </wp:positionV>
              <wp:extent cx="252730" cy="464820"/>
              <wp:effectExtent l="0" t="1905" r="444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83EA" w14:textId="77777777" w:rsidR="00F61AD7" w:rsidRDefault="00F61AD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1" id="Rectangle 4" o:spid="_x0000_s1027" style="position:absolute;margin-left:-9pt;margin-top:26.4pt;width:19.9pt;height:36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" filled="f" stroked="f">
              <v:textbox>
                <w:txbxContent>
                  <w:p w14:paraId="10F183EA" w14:textId="77777777" w:rsidR="00F61AD7" w:rsidRDefault="00F61AD7" w:rsidP="002C0F43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F183E2" wp14:editId="282F24AE">
              <wp:simplePos x="0" y="0"/>
              <wp:positionH relativeFrom="column">
                <wp:posOffset>2609850</wp:posOffset>
              </wp:positionH>
              <wp:positionV relativeFrom="paragraph">
                <wp:posOffset>-190500</wp:posOffset>
              </wp:positionV>
              <wp:extent cx="1047750" cy="77152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83EB" w14:textId="77777777"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F0" wp14:editId="10F183F1">
                                <wp:extent cx="819150" cy="695325"/>
                                <wp:effectExtent l="19050" t="0" r="0" b="0"/>
                                <wp:docPr id="4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2" id="Rectangle 9" o:spid="_x0000_s1028" style="position:absolute;margin-left:205.5pt;margin-top:-15pt;width:82.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ykgwIAAA0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" stroked="f">
              <v:textbox>
                <w:txbxContent>
                  <w:p w14:paraId="10F183EB" w14:textId="77777777"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F0" wp14:editId="10F183F1">
                          <wp:extent cx="819150" cy="695325"/>
                          <wp:effectExtent l="19050" t="0" r="0" b="0"/>
                          <wp:docPr id="21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F183E3" wp14:editId="4C7DC668">
              <wp:simplePos x="0" y="0"/>
              <wp:positionH relativeFrom="column">
                <wp:posOffset>4162425</wp:posOffset>
              </wp:positionH>
              <wp:positionV relativeFrom="paragraph">
                <wp:posOffset>-314325</wp:posOffset>
              </wp:positionV>
              <wp:extent cx="2571750" cy="74295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83EC" w14:textId="77777777"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F2" wp14:editId="10F183F3">
                                <wp:extent cx="2371725" cy="590550"/>
                                <wp:effectExtent l="19050" t="0" r="9525" b="0"/>
                                <wp:docPr id="50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3" id="Rectangle 6" o:spid="_x0000_s1029" style="position:absolute;margin-left:327.75pt;margin-top:-24.75pt;width:202.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" filled="f" stroked="f">
              <v:textbox>
                <w:txbxContent>
                  <w:p w14:paraId="10F183EC" w14:textId="77777777"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F2" wp14:editId="10F183F3">
                          <wp:extent cx="2371725" cy="590550"/>
                          <wp:effectExtent l="19050" t="0" r="9525" b="0"/>
                          <wp:docPr id="2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F183E4" wp14:editId="2E0AF2AC">
              <wp:simplePos x="0" y="0"/>
              <wp:positionH relativeFrom="column">
                <wp:posOffset>4448175</wp:posOffset>
              </wp:positionH>
              <wp:positionV relativeFrom="paragraph">
                <wp:posOffset>268605</wp:posOffset>
              </wp:positionV>
              <wp:extent cx="252730" cy="474345"/>
              <wp:effectExtent l="0" t="190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83ED" w14:textId="77777777" w:rsidR="00F61AD7" w:rsidRDefault="00F61AD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4" id="Rectangle 5" o:spid="_x0000_s1030" style="position:absolute;margin-left:350.25pt;margin-top:21.15pt;width:19.9pt;height:37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" filled="f" stroked="f">
              <v:textbox>
                <w:txbxContent>
                  <w:p w14:paraId="10F183ED" w14:textId="77777777" w:rsidR="00F61AD7" w:rsidRDefault="00F61AD7" w:rsidP="002C0F43"/>
                </w:txbxContent>
              </v:textbox>
            </v:rect>
          </w:pict>
        </mc:Fallback>
      </mc:AlternateContent>
    </w:r>
    <w:r w:rsidR="00B45199">
      <w:rPr>
        <w:noProof/>
        <w:rtl/>
      </w:rPr>
      <w:pict w14:anchorId="10F18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8" o:spid="_x0000_s2051" type="#_x0000_t75" style="position:absolute;margin-left:0;margin-top:0;width:279pt;height:225pt;z-index:-251657728;mso-position-horizontal:center;mso-position-horizontal-relative:margin;mso-position-vertical:center;mso-position-vertical-relative:margin" o:allowincell="f">
          <v:imagedata r:id="rId7" o:title="SFDA" gain="19661f" blacklevel="22938f"/>
          <w10:wrap anchorx="margin" anchory="margin"/>
        </v:shape>
      </w:pict>
    </w:r>
    <w:r w:rsidR="00B800ED">
      <w:rPr>
        <w:rFonts w:hint="cs"/>
        <w:rtl/>
      </w:rPr>
      <w:t>قط</w:t>
    </w:r>
  </w:p>
  <w:p w14:paraId="1E021713" w14:textId="068393BC" w:rsidR="00B800ED" w:rsidRDefault="00B800ED">
    <w:pPr>
      <w:pStyle w:val="Header"/>
      <w:rPr>
        <w:rtl/>
      </w:rPr>
    </w:pPr>
  </w:p>
  <w:p w14:paraId="00C7529E" w14:textId="79B9172A" w:rsidR="00B800ED" w:rsidRDefault="00B800ED">
    <w:pPr>
      <w:pStyle w:val="Header"/>
      <w:rPr>
        <w:rtl/>
      </w:rPr>
    </w:pPr>
  </w:p>
  <w:p w14:paraId="4CBAA70F" w14:textId="6DAAD05A" w:rsidR="00B800ED" w:rsidRDefault="00B800ED" w:rsidP="00B800E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83DE" w14:textId="77777777" w:rsidR="00F61AD7" w:rsidRDefault="00B45199">
    <w:pPr>
      <w:pStyle w:val="Header"/>
    </w:pPr>
    <w:r>
      <w:rPr>
        <w:noProof/>
      </w:rPr>
      <w:pict w14:anchorId="10F18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6" o:spid="_x0000_s2049" type="#_x0000_t75" style="position:absolute;margin-left:0;margin-top:0;width:279pt;height:225pt;z-index:-251659776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A8784C"/>
    <w:multiLevelType w:val="hybridMultilevel"/>
    <w:tmpl w:val="8FAAD0F2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56E80"/>
    <w:multiLevelType w:val="hybridMultilevel"/>
    <w:tmpl w:val="2C16C468"/>
    <w:lvl w:ilvl="0" w:tplc="7FF671D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373CB"/>
    <w:multiLevelType w:val="hybridMultilevel"/>
    <w:tmpl w:val="85BAC892"/>
    <w:lvl w:ilvl="0" w:tplc="59EC2FEA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5087"/>
    <w:multiLevelType w:val="hybridMultilevel"/>
    <w:tmpl w:val="790AD714"/>
    <w:lvl w:ilvl="0" w:tplc="D6CA837A">
      <w:start w:val="1"/>
      <w:numFmt w:val="decimal"/>
      <w:lvlText w:val="%1-"/>
      <w:lvlJc w:val="left"/>
      <w:pPr>
        <w:ind w:left="720" w:hanging="360"/>
      </w:pPr>
      <w:rPr>
        <w:rFonts w:ascii="Segoe UI" w:hAnsi="Segoe UI" w:cs="Segoe U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F134C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90DFE"/>
    <w:multiLevelType w:val="hybridMultilevel"/>
    <w:tmpl w:val="7F2AEFEA"/>
    <w:lvl w:ilvl="0" w:tplc="87985BB4">
      <w:start w:val="1"/>
      <w:numFmt w:val="decimal"/>
      <w:lvlText w:val="%1-"/>
      <w:lvlJc w:val="left"/>
      <w:pPr>
        <w:ind w:left="7395" w:hanging="70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AB0"/>
    <w:multiLevelType w:val="hybridMultilevel"/>
    <w:tmpl w:val="7E68DDD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4E327A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15F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9024C0"/>
    <w:multiLevelType w:val="hybridMultilevel"/>
    <w:tmpl w:val="5B6A7C68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67D94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20DA3"/>
    <w:multiLevelType w:val="hybridMultilevel"/>
    <w:tmpl w:val="BAA4C976"/>
    <w:lvl w:ilvl="0" w:tplc="0409000F">
      <w:start w:val="1"/>
      <w:numFmt w:val="decimal"/>
      <w:lvlText w:val="%1."/>
      <w:lvlJc w:val="left"/>
      <w:pPr>
        <w:ind w:left="2022" w:hanging="360"/>
      </w:pPr>
    </w:lvl>
    <w:lvl w:ilvl="1" w:tplc="04090019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 w15:restartNumberingAfterBreak="0">
    <w:nsid w:val="27C852AC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A1C7C"/>
    <w:multiLevelType w:val="hybridMultilevel"/>
    <w:tmpl w:val="FF4A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654AA"/>
    <w:multiLevelType w:val="hybridMultilevel"/>
    <w:tmpl w:val="EEC4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A34BB"/>
    <w:multiLevelType w:val="hybridMultilevel"/>
    <w:tmpl w:val="0ED418A8"/>
    <w:lvl w:ilvl="0" w:tplc="5FB29E2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43136"/>
    <w:multiLevelType w:val="hybridMultilevel"/>
    <w:tmpl w:val="14488D5C"/>
    <w:lvl w:ilvl="0" w:tplc="9282F10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960E4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54AD"/>
    <w:multiLevelType w:val="hybridMultilevel"/>
    <w:tmpl w:val="B5D8CBC6"/>
    <w:lvl w:ilvl="0" w:tplc="F79A6D1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32341"/>
    <w:multiLevelType w:val="hybridMultilevel"/>
    <w:tmpl w:val="36E41A5A"/>
    <w:lvl w:ilvl="0" w:tplc="AEB02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C6"/>
    <w:multiLevelType w:val="hybridMultilevel"/>
    <w:tmpl w:val="1480DF5E"/>
    <w:lvl w:ilvl="0" w:tplc="A6AA7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36E9B"/>
    <w:multiLevelType w:val="hybridMultilevel"/>
    <w:tmpl w:val="1A0804EC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D2E73"/>
    <w:multiLevelType w:val="hybridMultilevel"/>
    <w:tmpl w:val="D7A8F95E"/>
    <w:lvl w:ilvl="0" w:tplc="4A9CAC6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63C03"/>
    <w:multiLevelType w:val="hybridMultilevel"/>
    <w:tmpl w:val="04BCDB4A"/>
    <w:lvl w:ilvl="0" w:tplc="5B485DF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90067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0D8"/>
    <w:multiLevelType w:val="hybridMultilevel"/>
    <w:tmpl w:val="89A4D652"/>
    <w:lvl w:ilvl="0" w:tplc="87DE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C2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360C"/>
    <w:multiLevelType w:val="hybridMultilevel"/>
    <w:tmpl w:val="FE465F80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24209"/>
    <w:multiLevelType w:val="hybridMultilevel"/>
    <w:tmpl w:val="9E603652"/>
    <w:lvl w:ilvl="0" w:tplc="302A049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F269C"/>
    <w:multiLevelType w:val="hybridMultilevel"/>
    <w:tmpl w:val="3D2ACC8C"/>
    <w:lvl w:ilvl="0" w:tplc="F1ACEB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EB7351"/>
    <w:multiLevelType w:val="hybridMultilevel"/>
    <w:tmpl w:val="78002E6A"/>
    <w:lvl w:ilvl="0" w:tplc="1598C1DE">
      <w:start w:val="1"/>
      <w:numFmt w:val="decimal"/>
      <w:lvlText w:val="%1."/>
      <w:lvlJc w:val="left"/>
      <w:pPr>
        <w:ind w:left="765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F530E90"/>
    <w:multiLevelType w:val="hybridMultilevel"/>
    <w:tmpl w:val="AB8488BA"/>
    <w:lvl w:ilvl="0" w:tplc="DCDA1E2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7B94"/>
    <w:multiLevelType w:val="hybridMultilevel"/>
    <w:tmpl w:val="6FD0DD06"/>
    <w:lvl w:ilvl="0" w:tplc="95F8F32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339282C"/>
    <w:multiLevelType w:val="hybridMultilevel"/>
    <w:tmpl w:val="1F08EC64"/>
    <w:lvl w:ilvl="0" w:tplc="32AC41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28"/>
  </w:num>
  <w:num w:numId="8">
    <w:abstractNumId w:val="20"/>
  </w:num>
  <w:num w:numId="9">
    <w:abstractNumId w:val="27"/>
  </w:num>
  <w:num w:numId="10">
    <w:abstractNumId w:val="21"/>
  </w:num>
  <w:num w:numId="11">
    <w:abstractNumId w:val="6"/>
  </w:num>
  <w:num w:numId="12">
    <w:abstractNumId w:val="33"/>
  </w:num>
  <w:num w:numId="13">
    <w:abstractNumId w:val="23"/>
  </w:num>
  <w:num w:numId="14">
    <w:abstractNumId w:val="36"/>
  </w:num>
  <w:num w:numId="15">
    <w:abstractNumId w:val="31"/>
  </w:num>
  <w:num w:numId="16">
    <w:abstractNumId w:val="15"/>
  </w:num>
  <w:num w:numId="17">
    <w:abstractNumId w:val="9"/>
  </w:num>
  <w:num w:numId="18">
    <w:abstractNumId w:val="17"/>
  </w:num>
  <w:num w:numId="19">
    <w:abstractNumId w:val="22"/>
  </w:num>
  <w:num w:numId="20">
    <w:abstractNumId w:val="26"/>
  </w:num>
  <w:num w:numId="21">
    <w:abstractNumId w:val="13"/>
  </w:num>
  <w:num w:numId="22">
    <w:abstractNumId w:val="29"/>
  </w:num>
  <w:num w:numId="23">
    <w:abstractNumId w:val="32"/>
  </w:num>
  <w:num w:numId="24">
    <w:abstractNumId w:val="35"/>
  </w:num>
  <w:num w:numId="25">
    <w:abstractNumId w:val="5"/>
  </w:num>
  <w:num w:numId="26">
    <w:abstractNumId w:val="12"/>
  </w:num>
  <w:num w:numId="27">
    <w:abstractNumId w:val="1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</w:num>
  <w:num w:numId="31">
    <w:abstractNumId w:val="34"/>
  </w:num>
  <w:num w:numId="32">
    <w:abstractNumId w:val="38"/>
  </w:num>
  <w:num w:numId="33">
    <w:abstractNumId w:val="16"/>
  </w:num>
  <w:num w:numId="34">
    <w:abstractNumId w:val="7"/>
  </w:num>
  <w:num w:numId="35">
    <w:abstractNumId w:val="30"/>
  </w:num>
  <w:num w:numId="36">
    <w:abstractNumId w:val="10"/>
  </w:num>
  <w:num w:numId="37">
    <w:abstractNumId w:val="37"/>
  </w:num>
  <w:num w:numId="38">
    <w:abstractNumId w:val="11"/>
  </w:num>
  <w:num w:numId="39">
    <w:abstractNumId w:val="1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43"/>
    <w:rsid w:val="000036D2"/>
    <w:rsid w:val="00004286"/>
    <w:rsid w:val="00012F87"/>
    <w:rsid w:val="00017D50"/>
    <w:rsid w:val="00025193"/>
    <w:rsid w:val="0003476C"/>
    <w:rsid w:val="00043647"/>
    <w:rsid w:val="00046198"/>
    <w:rsid w:val="00056A38"/>
    <w:rsid w:val="00062FAD"/>
    <w:rsid w:val="00076FB0"/>
    <w:rsid w:val="000773F8"/>
    <w:rsid w:val="0008664F"/>
    <w:rsid w:val="000907DF"/>
    <w:rsid w:val="00097C6D"/>
    <w:rsid w:val="000A0216"/>
    <w:rsid w:val="000A3DE1"/>
    <w:rsid w:val="000C5160"/>
    <w:rsid w:val="000E2028"/>
    <w:rsid w:val="000F46C9"/>
    <w:rsid w:val="000F538E"/>
    <w:rsid w:val="001159CF"/>
    <w:rsid w:val="00127542"/>
    <w:rsid w:val="00154637"/>
    <w:rsid w:val="00163032"/>
    <w:rsid w:val="00167172"/>
    <w:rsid w:val="001671AE"/>
    <w:rsid w:val="001768B8"/>
    <w:rsid w:val="00182391"/>
    <w:rsid w:val="00183C12"/>
    <w:rsid w:val="00184A73"/>
    <w:rsid w:val="00185CD0"/>
    <w:rsid w:val="0019092B"/>
    <w:rsid w:val="0019766C"/>
    <w:rsid w:val="001D222E"/>
    <w:rsid w:val="001D25B1"/>
    <w:rsid w:val="001E267D"/>
    <w:rsid w:val="00215FB1"/>
    <w:rsid w:val="00224A69"/>
    <w:rsid w:val="00231F69"/>
    <w:rsid w:val="00235508"/>
    <w:rsid w:val="00241583"/>
    <w:rsid w:val="002417E5"/>
    <w:rsid w:val="0024236A"/>
    <w:rsid w:val="0026057C"/>
    <w:rsid w:val="00260EA6"/>
    <w:rsid w:val="00265399"/>
    <w:rsid w:val="00272B56"/>
    <w:rsid w:val="0028124A"/>
    <w:rsid w:val="002B6241"/>
    <w:rsid w:val="002C0A2E"/>
    <w:rsid w:val="002C0F43"/>
    <w:rsid w:val="002D6B26"/>
    <w:rsid w:val="002E58E9"/>
    <w:rsid w:val="002E5B7C"/>
    <w:rsid w:val="003058EC"/>
    <w:rsid w:val="003071C2"/>
    <w:rsid w:val="00313078"/>
    <w:rsid w:val="00315D02"/>
    <w:rsid w:val="00317148"/>
    <w:rsid w:val="0031752D"/>
    <w:rsid w:val="00332C61"/>
    <w:rsid w:val="00337BE4"/>
    <w:rsid w:val="0034507F"/>
    <w:rsid w:val="00346B11"/>
    <w:rsid w:val="00366270"/>
    <w:rsid w:val="00367CC9"/>
    <w:rsid w:val="00367D5F"/>
    <w:rsid w:val="00376B60"/>
    <w:rsid w:val="00380935"/>
    <w:rsid w:val="00386AC8"/>
    <w:rsid w:val="00396836"/>
    <w:rsid w:val="003B307E"/>
    <w:rsid w:val="003C1E3E"/>
    <w:rsid w:val="003F4518"/>
    <w:rsid w:val="0040781C"/>
    <w:rsid w:val="00437E8D"/>
    <w:rsid w:val="0045315F"/>
    <w:rsid w:val="00460125"/>
    <w:rsid w:val="00466716"/>
    <w:rsid w:val="004726BC"/>
    <w:rsid w:val="00472F8D"/>
    <w:rsid w:val="00473313"/>
    <w:rsid w:val="00476291"/>
    <w:rsid w:val="0047749B"/>
    <w:rsid w:val="00477AD1"/>
    <w:rsid w:val="0048381A"/>
    <w:rsid w:val="004908AA"/>
    <w:rsid w:val="00493129"/>
    <w:rsid w:val="004B4B2D"/>
    <w:rsid w:val="004C29F4"/>
    <w:rsid w:val="004C39AF"/>
    <w:rsid w:val="004D735F"/>
    <w:rsid w:val="005268D4"/>
    <w:rsid w:val="00540476"/>
    <w:rsid w:val="005420FF"/>
    <w:rsid w:val="005443BA"/>
    <w:rsid w:val="00551A4F"/>
    <w:rsid w:val="005563AB"/>
    <w:rsid w:val="00570949"/>
    <w:rsid w:val="00576C49"/>
    <w:rsid w:val="00580DEB"/>
    <w:rsid w:val="00580F0C"/>
    <w:rsid w:val="00582106"/>
    <w:rsid w:val="00582F4A"/>
    <w:rsid w:val="00583326"/>
    <w:rsid w:val="00586374"/>
    <w:rsid w:val="00593A6F"/>
    <w:rsid w:val="005A252C"/>
    <w:rsid w:val="005B14CB"/>
    <w:rsid w:val="005D2976"/>
    <w:rsid w:val="005D6CE6"/>
    <w:rsid w:val="005E3B2C"/>
    <w:rsid w:val="00602F11"/>
    <w:rsid w:val="00604DEF"/>
    <w:rsid w:val="00614C14"/>
    <w:rsid w:val="00620688"/>
    <w:rsid w:val="0064261C"/>
    <w:rsid w:val="006547D9"/>
    <w:rsid w:val="006B2F1E"/>
    <w:rsid w:val="006C1C21"/>
    <w:rsid w:val="006D626E"/>
    <w:rsid w:val="006F4603"/>
    <w:rsid w:val="006F75A4"/>
    <w:rsid w:val="00702A43"/>
    <w:rsid w:val="00727ACD"/>
    <w:rsid w:val="00731F80"/>
    <w:rsid w:val="0079009E"/>
    <w:rsid w:val="007A264E"/>
    <w:rsid w:val="007A4152"/>
    <w:rsid w:val="007A7123"/>
    <w:rsid w:val="007C08B6"/>
    <w:rsid w:val="007C13DF"/>
    <w:rsid w:val="007C220D"/>
    <w:rsid w:val="007C4576"/>
    <w:rsid w:val="007C645B"/>
    <w:rsid w:val="007D039E"/>
    <w:rsid w:val="007D0404"/>
    <w:rsid w:val="007E6B6D"/>
    <w:rsid w:val="00824D4A"/>
    <w:rsid w:val="008434EA"/>
    <w:rsid w:val="00851DD4"/>
    <w:rsid w:val="00857368"/>
    <w:rsid w:val="00857BB6"/>
    <w:rsid w:val="00864155"/>
    <w:rsid w:val="00866830"/>
    <w:rsid w:val="008845A9"/>
    <w:rsid w:val="00886CFD"/>
    <w:rsid w:val="00891B46"/>
    <w:rsid w:val="008925FA"/>
    <w:rsid w:val="00896D2E"/>
    <w:rsid w:val="008A1687"/>
    <w:rsid w:val="008A45E6"/>
    <w:rsid w:val="008B5712"/>
    <w:rsid w:val="008D3E00"/>
    <w:rsid w:val="008D7032"/>
    <w:rsid w:val="008E46B4"/>
    <w:rsid w:val="008F1D6F"/>
    <w:rsid w:val="008F2185"/>
    <w:rsid w:val="0090162D"/>
    <w:rsid w:val="00904C96"/>
    <w:rsid w:val="009052F2"/>
    <w:rsid w:val="009236E2"/>
    <w:rsid w:val="00924229"/>
    <w:rsid w:val="00926EE3"/>
    <w:rsid w:val="0093585A"/>
    <w:rsid w:val="00950A6C"/>
    <w:rsid w:val="00951D5A"/>
    <w:rsid w:val="009560D7"/>
    <w:rsid w:val="009578D8"/>
    <w:rsid w:val="00975E1E"/>
    <w:rsid w:val="00983815"/>
    <w:rsid w:val="009C07A3"/>
    <w:rsid w:val="009C130A"/>
    <w:rsid w:val="009C7CA4"/>
    <w:rsid w:val="009D25F5"/>
    <w:rsid w:val="009D2CB5"/>
    <w:rsid w:val="00A04DB3"/>
    <w:rsid w:val="00A06BBF"/>
    <w:rsid w:val="00A10F93"/>
    <w:rsid w:val="00A222B8"/>
    <w:rsid w:val="00A24EF1"/>
    <w:rsid w:val="00A33C09"/>
    <w:rsid w:val="00A41F9A"/>
    <w:rsid w:val="00A42F86"/>
    <w:rsid w:val="00A43154"/>
    <w:rsid w:val="00A453DA"/>
    <w:rsid w:val="00A8471A"/>
    <w:rsid w:val="00AB4CF0"/>
    <w:rsid w:val="00AB6490"/>
    <w:rsid w:val="00AC05C4"/>
    <w:rsid w:val="00AE1C43"/>
    <w:rsid w:val="00AE296F"/>
    <w:rsid w:val="00AF4E0E"/>
    <w:rsid w:val="00B0042B"/>
    <w:rsid w:val="00B05955"/>
    <w:rsid w:val="00B05DAC"/>
    <w:rsid w:val="00B1229F"/>
    <w:rsid w:val="00B21275"/>
    <w:rsid w:val="00B24B5A"/>
    <w:rsid w:val="00B3167A"/>
    <w:rsid w:val="00B45199"/>
    <w:rsid w:val="00B54895"/>
    <w:rsid w:val="00B800ED"/>
    <w:rsid w:val="00B86E53"/>
    <w:rsid w:val="00BA0215"/>
    <w:rsid w:val="00BA3FB2"/>
    <w:rsid w:val="00BA51C7"/>
    <w:rsid w:val="00BB0BFE"/>
    <w:rsid w:val="00BB17CD"/>
    <w:rsid w:val="00BB60F3"/>
    <w:rsid w:val="00BB7EB6"/>
    <w:rsid w:val="00BC052F"/>
    <w:rsid w:val="00BC6382"/>
    <w:rsid w:val="00BD0A49"/>
    <w:rsid w:val="00BE772D"/>
    <w:rsid w:val="00BF4D2B"/>
    <w:rsid w:val="00C10572"/>
    <w:rsid w:val="00C34585"/>
    <w:rsid w:val="00C36FF2"/>
    <w:rsid w:val="00C63AD1"/>
    <w:rsid w:val="00C760BA"/>
    <w:rsid w:val="00C770A1"/>
    <w:rsid w:val="00C847AA"/>
    <w:rsid w:val="00C847D8"/>
    <w:rsid w:val="00C91CEE"/>
    <w:rsid w:val="00CA5866"/>
    <w:rsid w:val="00CA6EA6"/>
    <w:rsid w:val="00CA70AA"/>
    <w:rsid w:val="00CB428E"/>
    <w:rsid w:val="00CC3656"/>
    <w:rsid w:val="00CD440E"/>
    <w:rsid w:val="00CD69FF"/>
    <w:rsid w:val="00CE12CE"/>
    <w:rsid w:val="00CE4B1C"/>
    <w:rsid w:val="00CF0118"/>
    <w:rsid w:val="00D00565"/>
    <w:rsid w:val="00D0173A"/>
    <w:rsid w:val="00D20839"/>
    <w:rsid w:val="00D268A5"/>
    <w:rsid w:val="00D35FAC"/>
    <w:rsid w:val="00D452CF"/>
    <w:rsid w:val="00D5360B"/>
    <w:rsid w:val="00D868B9"/>
    <w:rsid w:val="00D912CD"/>
    <w:rsid w:val="00DB26CE"/>
    <w:rsid w:val="00DB4CD5"/>
    <w:rsid w:val="00DB5F04"/>
    <w:rsid w:val="00DD01CB"/>
    <w:rsid w:val="00DD5017"/>
    <w:rsid w:val="00DD7624"/>
    <w:rsid w:val="00DF2B82"/>
    <w:rsid w:val="00DF6F62"/>
    <w:rsid w:val="00E02E1F"/>
    <w:rsid w:val="00E1285E"/>
    <w:rsid w:val="00E236A5"/>
    <w:rsid w:val="00E31D5D"/>
    <w:rsid w:val="00E3249C"/>
    <w:rsid w:val="00E34254"/>
    <w:rsid w:val="00E50795"/>
    <w:rsid w:val="00E7071B"/>
    <w:rsid w:val="00E7243F"/>
    <w:rsid w:val="00E757A8"/>
    <w:rsid w:val="00EA6175"/>
    <w:rsid w:val="00EB582B"/>
    <w:rsid w:val="00EC22DD"/>
    <w:rsid w:val="00ED1446"/>
    <w:rsid w:val="00ED5314"/>
    <w:rsid w:val="00ED59A0"/>
    <w:rsid w:val="00EF3382"/>
    <w:rsid w:val="00F00151"/>
    <w:rsid w:val="00F06D42"/>
    <w:rsid w:val="00F25BA4"/>
    <w:rsid w:val="00F27C46"/>
    <w:rsid w:val="00F43E20"/>
    <w:rsid w:val="00F44701"/>
    <w:rsid w:val="00F44B16"/>
    <w:rsid w:val="00F46C8F"/>
    <w:rsid w:val="00F61AD7"/>
    <w:rsid w:val="00F64DC5"/>
    <w:rsid w:val="00F8075F"/>
    <w:rsid w:val="00F83CDF"/>
    <w:rsid w:val="00F95870"/>
    <w:rsid w:val="00F978F1"/>
    <w:rsid w:val="00FA22DA"/>
    <w:rsid w:val="00FB0A7F"/>
    <w:rsid w:val="00FC1E17"/>
    <w:rsid w:val="00FE3EFE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0F18385"/>
  <w15:docId w15:val="{4202681C-06C5-49F4-B3AA-D74B7F7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F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90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D039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039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A6175"/>
  </w:style>
  <w:style w:type="table" w:styleId="TableGrid">
    <w:name w:val="Table Grid"/>
    <w:basedOn w:val="TableNormal"/>
    <w:uiPriority w:val="59"/>
    <w:rsid w:val="00886CFD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6D62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E3249C"/>
    <w:rPr>
      <w:rFonts w:ascii="Arial Black" w:hAnsi="Arial Black" w:cs="Arial"/>
      <w:color w:val="808080"/>
      <w:sz w:val="56"/>
      <w:szCs w:val="24"/>
    </w:rPr>
  </w:style>
  <w:style w:type="character" w:styleId="CommentReference">
    <w:name w:val="annotation reference"/>
    <w:basedOn w:val="DefaultParagraphFont"/>
    <w:semiHidden/>
    <w:unhideWhenUsed/>
    <w:rsid w:val="005443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3B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3B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3BA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msalagho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272F9EB1A86144987BA81F4406B9483" ma:contentTypeVersion="1" ma:contentTypeDescription="إنشاء مستند جديد." ma:contentTypeScope="" ma:versionID="768150dfc7169d5c637bc330c7275d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6433-2809-45EF-8A3D-27D9571CE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B9028-7206-4876-B4AA-9AEAA7089E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8A4727-7C77-4840-82F7-AFC7A0A09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5D1A8-F4FE-46E3-BB66-AFC516AD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إصدار وثيقة</vt:lpstr>
      <vt:lpstr>نموذج إصدار وثيقة</vt:lpstr>
    </vt:vector>
  </TitlesOfParts>
  <Manager/>
  <Company>Microsoft Corporation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إصدار وثيقة</dc:title>
  <dc:subject/>
  <dc:creator>hmsalaghor</dc:creator>
  <cp:keywords/>
  <dc:description/>
  <cp:lastModifiedBy>Ali N. Almutairi</cp:lastModifiedBy>
  <cp:revision>2</cp:revision>
  <cp:lastPrinted>2020-01-13T13:18:00Z</cp:lastPrinted>
  <dcterms:created xsi:type="dcterms:W3CDTF">2021-01-20T10:46:00Z</dcterms:created>
  <dcterms:modified xsi:type="dcterms:W3CDTF">2021-01-20T10:46:00Z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0x0101000272F9EB1A86144987BA81F4406B9483</vt:lpwstr>
  </property>
  <property fmtid="{D5CDD505-2E9C-101B-9397-08002B2CF9AE}" pid="4" name="SFDACategory">
    <vt:lpwstr>147;#الإدارة التنفيذية للجودة|184267c9-89b0-4620-b4a8-eec0a72518de</vt:lpwstr>
  </property>
  <property fmtid="{D5CDD505-2E9C-101B-9397-08002B2CF9AE}" pid="5" name="Order">
    <vt:r8>4500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